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C873" w14:textId="22B038B4" w:rsidR="00184327" w:rsidRPr="00224F84" w:rsidRDefault="00184327" w:rsidP="00224F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</w:rPr>
      </w:pPr>
    </w:p>
    <w:p w14:paraId="6BA21E72" w14:textId="5AC7CA0B" w:rsidR="00B63077" w:rsidRPr="00325B79" w:rsidRDefault="00B40C05" w:rsidP="00325B79">
      <w:pPr>
        <w:spacing w:after="0"/>
        <w:jc w:val="center"/>
        <w:rPr>
          <w:rFonts w:ascii="Arial" w:eastAsia="Arial" w:hAnsi="Arial" w:cs="Arial"/>
          <w:b/>
        </w:rPr>
      </w:pPr>
      <w:r w:rsidRPr="00BA6C97">
        <w:rPr>
          <w:rFonts w:ascii="Arial" w:hAnsi="Arial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239E3AFA" wp14:editId="1D460E27">
            <wp:extent cx="1285875" cy="1133475"/>
            <wp:effectExtent l="0" t="0" r="9525" b="9525"/>
            <wp:docPr id="1" name="Picture 1" descr="S:\CHH\Admin &amp; CHH ADMIN\Master Copies of Documents\Labels stickers &amp; letterheads\Miscellaneous\LOGO AS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HH\Admin &amp; CHH ADMIN\Master Copies of Documents\Labels stickers &amp; letterheads\Miscellaneous\LOGO AS JPE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2FEFD" w14:textId="585DAA2D" w:rsidR="003D4A9A" w:rsidRPr="00BA6C97" w:rsidRDefault="00B63077" w:rsidP="00B40C05">
      <w:pPr>
        <w:spacing w:after="0"/>
        <w:jc w:val="center"/>
        <w:rPr>
          <w:rFonts w:ascii="Arial" w:eastAsia="Arial" w:hAnsi="Arial" w:cs="Arial"/>
          <w:b/>
          <w:sz w:val="40"/>
          <w:szCs w:val="40"/>
        </w:rPr>
      </w:pPr>
      <w:r w:rsidRPr="00BA6C97">
        <w:rPr>
          <w:rFonts w:ascii="Arial" w:eastAsia="Arial" w:hAnsi="Arial" w:cs="Arial"/>
          <w:b/>
          <w:sz w:val="40"/>
          <w:szCs w:val="40"/>
        </w:rPr>
        <w:t>IAPT</w:t>
      </w:r>
      <w:r w:rsidR="00325B79">
        <w:rPr>
          <w:rFonts w:ascii="Arial" w:eastAsia="Arial" w:hAnsi="Arial" w:cs="Arial"/>
          <w:b/>
          <w:sz w:val="40"/>
          <w:szCs w:val="40"/>
        </w:rPr>
        <w:t xml:space="preserve"> </w:t>
      </w:r>
      <w:r w:rsidR="00A115CD">
        <w:rPr>
          <w:rFonts w:ascii="Arial" w:eastAsia="Arial" w:hAnsi="Arial" w:cs="Arial"/>
          <w:b/>
          <w:sz w:val="40"/>
          <w:szCs w:val="40"/>
        </w:rPr>
        <w:t>Self-Referral</w:t>
      </w:r>
      <w:r w:rsidR="00325B79">
        <w:rPr>
          <w:rFonts w:ascii="Arial" w:eastAsia="Arial" w:hAnsi="Arial" w:cs="Arial"/>
          <w:b/>
          <w:sz w:val="40"/>
          <w:szCs w:val="40"/>
        </w:rPr>
        <w:t xml:space="preserve"> Form</w:t>
      </w:r>
    </w:p>
    <w:p w14:paraId="13506029" w14:textId="77777777" w:rsidR="00325B79" w:rsidRDefault="00325B79" w:rsidP="00B271BF">
      <w:pPr>
        <w:spacing w:after="0"/>
        <w:rPr>
          <w:rFonts w:ascii="Arial" w:hAnsi="Arial" w:cs="Arial"/>
          <w:b/>
          <w:bCs/>
        </w:rPr>
      </w:pPr>
    </w:p>
    <w:p w14:paraId="6368C263" w14:textId="79D9A82B" w:rsidR="00676ECF" w:rsidRPr="00BA6C97" w:rsidRDefault="00A56570" w:rsidP="00B271BF">
      <w:pPr>
        <w:spacing w:after="0"/>
        <w:rPr>
          <w:rFonts w:ascii="Arial" w:hAnsi="Arial" w:cs="Arial"/>
        </w:rPr>
      </w:pPr>
      <w:r w:rsidRPr="00BA6C97">
        <w:rPr>
          <w:rFonts w:ascii="Arial" w:hAnsi="Arial" w:cs="Arial"/>
          <w:b/>
          <w:bCs/>
        </w:rPr>
        <w:t>First name:</w:t>
      </w:r>
      <w:r w:rsidRPr="00BA6C97">
        <w:rPr>
          <w:rFonts w:ascii="Arial" w:hAnsi="Arial" w:cs="Arial"/>
        </w:rPr>
        <w:t xml:space="preserve">                                  </w:t>
      </w:r>
      <w:r w:rsidR="008912F0" w:rsidRPr="00BA6C97">
        <w:rPr>
          <w:rFonts w:ascii="Arial" w:hAnsi="Arial" w:cs="Arial"/>
          <w:b/>
          <w:bCs/>
        </w:rPr>
        <w:t>D.O.B</w:t>
      </w:r>
      <w:r w:rsidRPr="00BA6C97">
        <w:rPr>
          <w:rFonts w:ascii="Arial" w:hAnsi="Arial" w:cs="Arial"/>
          <w:b/>
          <w:bCs/>
        </w:rPr>
        <w:t xml:space="preserve">: </w:t>
      </w:r>
    </w:p>
    <w:p w14:paraId="70B30F09" w14:textId="7C013305" w:rsidR="00BB2B05" w:rsidRPr="00325B79" w:rsidRDefault="003D4A9A" w:rsidP="00325B79">
      <w:pPr>
        <w:jc w:val="center"/>
        <w:rPr>
          <w:rFonts w:ascii="Arial" w:hAnsi="Arial" w:cs="Arial"/>
          <w:b/>
          <w:i/>
          <w:color w:val="000000"/>
        </w:rPr>
      </w:pPr>
      <w:r w:rsidRPr="00BA6C97">
        <w:rPr>
          <w:rFonts w:ascii="Arial" w:hAnsi="Arial" w:cs="Arial"/>
          <w:b/>
          <w:i/>
          <w:color w:val="000000"/>
        </w:rPr>
        <w:t>Please answer the following to give us an idea of how we might be able to support you</w:t>
      </w:r>
    </w:p>
    <w:p w14:paraId="1D3E5A51" w14:textId="188A0AD0" w:rsidR="00BB2B05" w:rsidRDefault="00325B79" w:rsidP="002A6C5D">
      <w:pPr>
        <w:pStyle w:val="Heading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Reasons for accessing our service</w:t>
      </w:r>
    </w:p>
    <w:p w14:paraId="39DDA89D" w14:textId="77777777" w:rsidR="00BA6C97" w:rsidRPr="00BA6C97" w:rsidRDefault="00BA6C97" w:rsidP="00BA6C97"/>
    <w:p w14:paraId="27CBC8D7" w14:textId="178E4B9D" w:rsidR="00BB2B05" w:rsidRPr="00BA6C97" w:rsidRDefault="00BB2B05" w:rsidP="00BB2B05">
      <w:pPr>
        <w:spacing w:after="0" w:line="240" w:lineRule="auto"/>
        <w:rPr>
          <w:rFonts w:ascii="Arial" w:hAnsi="Arial" w:cs="Arial"/>
          <w:b/>
          <w:bCs/>
        </w:rPr>
      </w:pPr>
      <w:r w:rsidRPr="00BA6C9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What is the main problem or difficulty you would like some help with and how long has this affected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3"/>
      </w:tblGrid>
      <w:tr w:rsidR="00BB2B05" w:rsidRPr="00BA6C97" w14:paraId="128AE3F0" w14:textId="77777777" w:rsidTr="00CF375F">
        <w:tc>
          <w:tcPr>
            <w:tcW w:w="10450" w:type="dxa"/>
          </w:tcPr>
          <w:p w14:paraId="4FE4AB42" w14:textId="2E844527" w:rsidR="00BB2B05" w:rsidRPr="00BA6C97" w:rsidRDefault="00BB2B05" w:rsidP="00CF375F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7557234F" w14:textId="77777777" w:rsidR="00BB2B05" w:rsidRPr="00BA6C97" w:rsidRDefault="00BB2B05" w:rsidP="00BB2B05">
      <w:pPr>
        <w:spacing w:after="0" w:line="240" w:lineRule="auto"/>
        <w:rPr>
          <w:rFonts w:ascii="Arial" w:hAnsi="Arial" w:cs="Arial"/>
          <w:b/>
          <w:bCs/>
        </w:rPr>
      </w:pPr>
    </w:p>
    <w:p w14:paraId="2054200B" w14:textId="699BA1AD" w:rsidR="00BB2B05" w:rsidRPr="00BA6C97" w:rsidRDefault="00BB2B05" w:rsidP="00BB2B05">
      <w:pPr>
        <w:spacing w:after="0" w:line="240" w:lineRule="auto"/>
        <w:rPr>
          <w:rFonts w:ascii="Arial" w:hAnsi="Arial" w:cs="Arial"/>
          <w:b/>
          <w:bCs/>
        </w:rPr>
      </w:pPr>
      <w:r w:rsidRPr="00BA6C9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How does this problem affect you? (How does this problem affect the way you think and feel? What symptoms are you experiencing? How does it affect what you do?)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3"/>
      </w:tblGrid>
      <w:tr w:rsidR="00BB2B05" w:rsidRPr="00BA6C97" w14:paraId="703AF17A" w14:textId="77777777" w:rsidTr="00CF375F">
        <w:tc>
          <w:tcPr>
            <w:tcW w:w="10450" w:type="dxa"/>
          </w:tcPr>
          <w:p w14:paraId="565E06E2" w14:textId="1DB78610" w:rsidR="00BB2B05" w:rsidRPr="00BA6C97" w:rsidRDefault="00BB2B05" w:rsidP="00CF375F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204ECC4F" w14:textId="77777777" w:rsidR="00BB2B05" w:rsidRPr="00BA6C97" w:rsidRDefault="00BB2B05" w:rsidP="00BB2B05">
      <w:pPr>
        <w:spacing w:after="0" w:line="240" w:lineRule="auto"/>
        <w:rPr>
          <w:rFonts w:ascii="Arial" w:hAnsi="Arial" w:cs="Arial"/>
          <w:b/>
          <w:bCs/>
        </w:rPr>
      </w:pPr>
    </w:p>
    <w:p w14:paraId="04BBB4A5" w14:textId="522F7C99" w:rsidR="00BB2B05" w:rsidRPr="00BA6C97" w:rsidRDefault="00BB2B05" w:rsidP="00BB2B05">
      <w:pPr>
        <w:spacing w:after="0" w:line="240" w:lineRule="auto"/>
        <w:rPr>
          <w:rFonts w:ascii="Arial" w:hAnsi="Arial" w:cs="Arial"/>
          <w:b/>
          <w:bCs/>
        </w:rPr>
      </w:pPr>
      <w:r w:rsidRPr="00BA6C9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How would you like things to be different?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3"/>
      </w:tblGrid>
      <w:tr w:rsidR="00BB2B05" w:rsidRPr="00BA6C97" w14:paraId="1BD496CE" w14:textId="77777777" w:rsidTr="00CF375F">
        <w:tc>
          <w:tcPr>
            <w:tcW w:w="10450" w:type="dxa"/>
          </w:tcPr>
          <w:p w14:paraId="300DC894" w14:textId="5F5016F7" w:rsidR="00BB2B05" w:rsidRPr="00BA6C97" w:rsidRDefault="00BB2B05" w:rsidP="00CF375F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45AA29CA" w14:textId="77777777" w:rsidR="00BB2B05" w:rsidRPr="00BA6C97" w:rsidRDefault="00BB2B05" w:rsidP="00BB2B05">
      <w:pPr>
        <w:spacing w:after="0" w:line="240" w:lineRule="auto"/>
        <w:rPr>
          <w:rFonts w:ascii="Arial" w:hAnsi="Arial" w:cs="Arial"/>
          <w:b/>
          <w:bCs/>
        </w:rPr>
      </w:pPr>
    </w:p>
    <w:p w14:paraId="485E1466" w14:textId="23F02479" w:rsidR="00BB2B05" w:rsidRPr="00BA6C97" w:rsidRDefault="00BB2B05" w:rsidP="00BB2B05">
      <w:pPr>
        <w:spacing w:after="0" w:line="240" w:lineRule="auto"/>
        <w:rPr>
          <w:rFonts w:ascii="Arial" w:hAnsi="Arial" w:cs="Arial"/>
          <w:b/>
          <w:bCs/>
        </w:rPr>
      </w:pPr>
      <w:r w:rsidRPr="00BA6C9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Do you have thoughts that you would be better off dead, or of hurting yourself, or someone else in some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3"/>
      </w:tblGrid>
      <w:tr w:rsidR="00BB2B05" w:rsidRPr="00BA6C97" w14:paraId="559EFF25" w14:textId="77777777" w:rsidTr="00CF375F">
        <w:tc>
          <w:tcPr>
            <w:tcW w:w="10450" w:type="dxa"/>
          </w:tcPr>
          <w:p w14:paraId="5C417128" w14:textId="03BA10D5" w:rsidR="00BB2B05" w:rsidRPr="00BA6C97" w:rsidRDefault="00BB2B05" w:rsidP="00CF375F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4FAF12B2" w14:textId="77777777" w:rsidR="00BB2B05" w:rsidRPr="00BA6C97" w:rsidRDefault="00BB2B05" w:rsidP="00BB2B05">
      <w:pPr>
        <w:spacing w:after="0" w:line="240" w:lineRule="auto"/>
        <w:rPr>
          <w:rFonts w:ascii="Arial" w:hAnsi="Arial" w:cs="Arial"/>
          <w:b/>
          <w:bCs/>
        </w:rPr>
      </w:pPr>
    </w:p>
    <w:p w14:paraId="0D947F9B" w14:textId="5CA251D6" w:rsidR="00BB2B05" w:rsidRPr="00BA6C97" w:rsidRDefault="00BB2B05" w:rsidP="00BB2B05">
      <w:pPr>
        <w:spacing w:after="0" w:line="240" w:lineRule="auto"/>
        <w:rPr>
          <w:rFonts w:ascii="Arial" w:hAnsi="Arial" w:cs="Arial"/>
          <w:b/>
          <w:bCs/>
        </w:rPr>
      </w:pPr>
      <w:r w:rsidRPr="00BA6C9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Do you have any plans to act on these thoughts?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3"/>
      </w:tblGrid>
      <w:tr w:rsidR="00BB2B05" w:rsidRPr="00BA6C97" w14:paraId="5BEB5C38" w14:textId="77777777" w:rsidTr="00CF375F">
        <w:tc>
          <w:tcPr>
            <w:tcW w:w="10450" w:type="dxa"/>
          </w:tcPr>
          <w:p w14:paraId="14F025EB" w14:textId="246E10BC" w:rsidR="00BB2B05" w:rsidRPr="00BA6C97" w:rsidRDefault="00BB2B05" w:rsidP="00CF375F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6F3DC4DB" w14:textId="77777777" w:rsidR="00BB2B05" w:rsidRPr="00BA6C97" w:rsidRDefault="00BB2B05" w:rsidP="00BB2B05">
      <w:pPr>
        <w:spacing w:after="0" w:line="240" w:lineRule="auto"/>
        <w:rPr>
          <w:rFonts w:ascii="Arial" w:hAnsi="Arial" w:cs="Arial"/>
          <w:b/>
          <w:bCs/>
        </w:rPr>
      </w:pPr>
    </w:p>
    <w:p w14:paraId="2B5F12EE" w14:textId="618A2D9E" w:rsidR="00BB2B05" w:rsidRPr="00BA6C97" w:rsidRDefault="00BB2B05" w:rsidP="00BB2B05">
      <w:pPr>
        <w:spacing w:after="0" w:line="240" w:lineRule="auto"/>
        <w:rPr>
          <w:rFonts w:ascii="Arial" w:hAnsi="Arial" w:cs="Arial"/>
          <w:b/>
          <w:bCs/>
        </w:rPr>
      </w:pPr>
      <w:r w:rsidRPr="00BA6C9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What would stop you from acting on these thoughts?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3"/>
      </w:tblGrid>
      <w:tr w:rsidR="00BB2B05" w:rsidRPr="00BA6C97" w14:paraId="57F81768" w14:textId="77777777" w:rsidTr="00CF375F">
        <w:tc>
          <w:tcPr>
            <w:tcW w:w="10450" w:type="dxa"/>
          </w:tcPr>
          <w:p w14:paraId="7965F86B" w14:textId="3A89FD02" w:rsidR="00BB2B05" w:rsidRPr="00BA6C97" w:rsidRDefault="00BB2B05" w:rsidP="00CF375F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63A6D868" w14:textId="77777777" w:rsidR="00BB2B05" w:rsidRPr="00BA6C97" w:rsidRDefault="00BB2B05" w:rsidP="00BB2B05">
      <w:pPr>
        <w:spacing w:after="0" w:line="240" w:lineRule="auto"/>
        <w:rPr>
          <w:rFonts w:ascii="Arial" w:hAnsi="Arial" w:cs="Arial"/>
          <w:b/>
          <w:bCs/>
        </w:rPr>
      </w:pPr>
    </w:p>
    <w:p w14:paraId="09F28539" w14:textId="12F12F33" w:rsidR="00BB2B05" w:rsidRPr="00BA6C97" w:rsidRDefault="00BB2B05" w:rsidP="00BB2B05">
      <w:pPr>
        <w:spacing w:after="0" w:line="240" w:lineRule="auto"/>
        <w:rPr>
          <w:rFonts w:ascii="Arial" w:hAnsi="Arial" w:cs="Arial"/>
          <w:b/>
          <w:bCs/>
        </w:rPr>
      </w:pPr>
      <w:r w:rsidRPr="00BA6C9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Have you ever acted on these thoughts in the past and, if so, when was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3"/>
      </w:tblGrid>
      <w:tr w:rsidR="00BB2B05" w:rsidRPr="00BA6C97" w14:paraId="32B14C2F" w14:textId="77777777" w:rsidTr="00CF375F">
        <w:tc>
          <w:tcPr>
            <w:tcW w:w="10450" w:type="dxa"/>
          </w:tcPr>
          <w:p w14:paraId="37EDA3CA" w14:textId="08860E62" w:rsidR="00BB2B05" w:rsidRPr="00BA6C97" w:rsidRDefault="00BB2B05" w:rsidP="00CF375F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56C46BB5" w14:textId="77777777" w:rsidR="00BB2B05" w:rsidRPr="00BA6C97" w:rsidRDefault="00BB2B05" w:rsidP="00BB2B05">
      <w:pPr>
        <w:spacing w:after="0" w:line="240" w:lineRule="auto"/>
        <w:rPr>
          <w:rFonts w:ascii="Arial" w:hAnsi="Arial" w:cs="Arial"/>
          <w:b/>
          <w:bCs/>
        </w:rPr>
      </w:pPr>
    </w:p>
    <w:p w14:paraId="0512FE8C" w14:textId="4B07B476" w:rsidR="00BB2B05" w:rsidRPr="00BA6C97" w:rsidRDefault="00BB2B05" w:rsidP="00BB2B05">
      <w:pPr>
        <w:spacing w:after="0" w:line="240" w:lineRule="auto"/>
        <w:rPr>
          <w:rFonts w:ascii="Arial" w:hAnsi="Arial" w:cs="Arial"/>
          <w:b/>
          <w:bCs/>
        </w:rPr>
      </w:pPr>
      <w:r w:rsidRPr="00BA6C9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Are you self-harming or have you ever self-harmed?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3"/>
      </w:tblGrid>
      <w:tr w:rsidR="00BB2B05" w:rsidRPr="00BA6C97" w14:paraId="7B5F847A" w14:textId="77777777" w:rsidTr="00CF375F">
        <w:tc>
          <w:tcPr>
            <w:tcW w:w="10450" w:type="dxa"/>
          </w:tcPr>
          <w:p w14:paraId="44BC002C" w14:textId="07CD8C43" w:rsidR="00BB2B05" w:rsidRPr="00BA6C97" w:rsidRDefault="00BB2B05" w:rsidP="00CF375F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1A6A3D20" w14:textId="77777777" w:rsidR="00BB2B05" w:rsidRPr="00BA6C97" w:rsidRDefault="00BB2B05" w:rsidP="00BB2B05">
      <w:pPr>
        <w:spacing w:after="0" w:line="240" w:lineRule="auto"/>
        <w:rPr>
          <w:rFonts w:ascii="Arial" w:hAnsi="Arial" w:cs="Arial"/>
          <w:b/>
          <w:bCs/>
        </w:rPr>
      </w:pPr>
    </w:p>
    <w:p w14:paraId="65C557C2" w14:textId="77777777" w:rsidR="00DA13E9" w:rsidRDefault="00DA13E9" w:rsidP="00BB2B05">
      <w:pPr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7FFE7B44" w14:textId="2CCA1BA2" w:rsidR="00211ACD" w:rsidRDefault="00211ACD" w:rsidP="002A6C5D">
      <w:pPr>
        <w:spacing w:after="0"/>
        <w:rPr>
          <w:rFonts w:ascii="Arial" w:hAnsi="Arial" w:cs="Arial"/>
          <w:b/>
          <w:sz w:val="16"/>
          <w:szCs w:val="16"/>
        </w:rPr>
      </w:pPr>
    </w:p>
    <w:p w14:paraId="6092D9E3" w14:textId="7CBDBC1B" w:rsidR="00A115CD" w:rsidRDefault="00A115CD" w:rsidP="002A6C5D">
      <w:pPr>
        <w:spacing w:after="0"/>
        <w:rPr>
          <w:rFonts w:ascii="Arial" w:hAnsi="Arial" w:cs="Arial"/>
          <w:b/>
          <w:sz w:val="16"/>
          <w:szCs w:val="16"/>
        </w:rPr>
      </w:pPr>
    </w:p>
    <w:p w14:paraId="15E649DA" w14:textId="3EABF55B" w:rsidR="00A115CD" w:rsidRDefault="00A115CD" w:rsidP="002A6C5D">
      <w:pPr>
        <w:spacing w:after="0"/>
        <w:rPr>
          <w:rFonts w:ascii="Arial" w:hAnsi="Arial" w:cs="Arial"/>
          <w:b/>
          <w:sz w:val="16"/>
          <w:szCs w:val="16"/>
        </w:rPr>
      </w:pPr>
    </w:p>
    <w:p w14:paraId="65F070A2" w14:textId="541DE91E" w:rsidR="00A115CD" w:rsidRDefault="00A115CD" w:rsidP="002A6C5D">
      <w:pPr>
        <w:spacing w:after="0"/>
        <w:rPr>
          <w:rFonts w:ascii="Arial" w:hAnsi="Arial" w:cs="Arial"/>
          <w:b/>
          <w:sz w:val="16"/>
          <w:szCs w:val="16"/>
        </w:rPr>
      </w:pPr>
    </w:p>
    <w:p w14:paraId="1A84FDD1" w14:textId="77777777" w:rsidR="00A115CD" w:rsidRPr="00BA6C97" w:rsidRDefault="00A115CD" w:rsidP="002A6C5D">
      <w:pPr>
        <w:spacing w:after="0"/>
        <w:rPr>
          <w:rFonts w:ascii="Arial" w:hAnsi="Arial" w:cs="Arial"/>
          <w:b/>
          <w:sz w:val="16"/>
          <w:szCs w:val="16"/>
        </w:rPr>
      </w:pPr>
    </w:p>
    <w:p w14:paraId="46DDB929" w14:textId="77777777" w:rsidR="00A115CD" w:rsidRDefault="00A115CD" w:rsidP="00AF10F1">
      <w:pPr>
        <w:pStyle w:val="Heading1"/>
        <w:jc w:val="center"/>
        <w:rPr>
          <w:rFonts w:ascii="Arial" w:eastAsia="Arial" w:hAnsi="Arial" w:cs="Arial"/>
        </w:rPr>
      </w:pPr>
    </w:p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6"/>
        <w:gridCol w:w="1539"/>
        <w:gridCol w:w="859"/>
        <w:gridCol w:w="1497"/>
        <w:gridCol w:w="1372"/>
      </w:tblGrid>
      <w:tr w:rsidR="0000305F" w14:paraId="4E6501CE" w14:textId="77777777" w:rsidTr="0000305F">
        <w:trPr>
          <w:trHeight w:val="950"/>
          <w:jc w:val="center"/>
        </w:trPr>
        <w:tc>
          <w:tcPr>
            <w:tcW w:w="5760" w:type="dxa"/>
          </w:tcPr>
          <w:p w14:paraId="01AEE35D" w14:textId="77777777" w:rsidR="0000305F" w:rsidRPr="00601112" w:rsidRDefault="0000305F" w:rsidP="00EF62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Patient Health Questionnaire</w:t>
            </w:r>
          </w:p>
          <w:p w14:paraId="2D550CED" w14:textId="77777777" w:rsidR="0000305F" w:rsidRPr="008000D5" w:rsidRDefault="0000305F" w:rsidP="00EF62F4">
            <w:pPr>
              <w:rPr>
                <w:b/>
                <w:sz w:val="20"/>
                <w:szCs w:val="20"/>
              </w:rPr>
            </w:pPr>
            <w:r w:rsidRPr="008000D5">
              <w:rPr>
                <w:b/>
                <w:sz w:val="20"/>
                <w:szCs w:val="20"/>
              </w:rPr>
              <w:t xml:space="preserve">Over the </w:t>
            </w:r>
            <w:r w:rsidRPr="008000D5">
              <w:rPr>
                <w:b/>
                <w:sz w:val="20"/>
                <w:szCs w:val="20"/>
                <w:u w:val="single"/>
              </w:rPr>
              <w:t>last 2 weeks</w:t>
            </w:r>
            <w:r w:rsidRPr="008000D5">
              <w:rPr>
                <w:b/>
                <w:sz w:val="20"/>
                <w:szCs w:val="20"/>
              </w:rPr>
              <w:t>, how often have you been bothered by the following problems?</w:t>
            </w:r>
          </w:p>
        </w:tc>
        <w:tc>
          <w:tcPr>
            <w:tcW w:w="1611" w:type="dxa"/>
          </w:tcPr>
          <w:p w14:paraId="32DDA509" w14:textId="77777777" w:rsidR="0000305F" w:rsidRPr="002F1C8A" w:rsidRDefault="0000305F" w:rsidP="00EF62F4">
            <w:pPr>
              <w:jc w:val="center"/>
              <w:rPr>
                <w:b/>
              </w:rPr>
            </w:pPr>
            <w:r w:rsidRPr="002F1C8A">
              <w:rPr>
                <w:b/>
              </w:rPr>
              <w:t>Not at all</w:t>
            </w:r>
          </w:p>
        </w:tc>
        <w:tc>
          <w:tcPr>
            <w:tcW w:w="426" w:type="dxa"/>
          </w:tcPr>
          <w:p w14:paraId="7C1118F1" w14:textId="77777777" w:rsidR="0000305F" w:rsidRPr="002F1C8A" w:rsidRDefault="0000305F" w:rsidP="00EF62F4">
            <w:pPr>
              <w:jc w:val="center"/>
              <w:rPr>
                <w:b/>
              </w:rPr>
            </w:pPr>
            <w:r w:rsidRPr="002F1C8A">
              <w:rPr>
                <w:b/>
              </w:rPr>
              <w:t>Several days</w:t>
            </w:r>
          </w:p>
        </w:tc>
        <w:tc>
          <w:tcPr>
            <w:tcW w:w="1559" w:type="dxa"/>
          </w:tcPr>
          <w:p w14:paraId="36F6CB1D" w14:textId="77777777" w:rsidR="0000305F" w:rsidRPr="002F1C8A" w:rsidRDefault="0000305F" w:rsidP="00EF62F4">
            <w:pPr>
              <w:jc w:val="center"/>
              <w:rPr>
                <w:b/>
              </w:rPr>
            </w:pPr>
            <w:r w:rsidRPr="002F1C8A">
              <w:rPr>
                <w:b/>
              </w:rPr>
              <w:t>More than half the days</w:t>
            </w:r>
          </w:p>
        </w:tc>
        <w:tc>
          <w:tcPr>
            <w:tcW w:w="1417" w:type="dxa"/>
          </w:tcPr>
          <w:p w14:paraId="34DAF13A" w14:textId="77777777" w:rsidR="0000305F" w:rsidRPr="002F1C8A" w:rsidRDefault="0000305F" w:rsidP="00EF62F4">
            <w:pPr>
              <w:jc w:val="center"/>
              <w:rPr>
                <w:b/>
              </w:rPr>
            </w:pPr>
            <w:r w:rsidRPr="002F1C8A">
              <w:rPr>
                <w:b/>
              </w:rPr>
              <w:t>Nearly every day</w:t>
            </w:r>
          </w:p>
        </w:tc>
      </w:tr>
      <w:tr w:rsidR="0000305F" w14:paraId="410EA613" w14:textId="77777777" w:rsidTr="0000305F">
        <w:trPr>
          <w:trHeight w:val="575"/>
          <w:jc w:val="center"/>
        </w:trPr>
        <w:tc>
          <w:tcPr>
            <w:tcW w:w="5760" w:type="dxa"/>
          </w:tcPr>
          <w:p w14:paraId="14031D78" w14:textId="77777777" w:rsidR="0000305F" w:rsidRPr="00E72DD5" w:rsidRDefault="0000305F" w:rsidP="00EF62F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Little interest or pleasure in doing things.   </w:t>
            </w:r>
          </w:p>
          <w:p w14:paraId="568E5212" w14:textId="77777777" w:rsidR="0000305F" w:rsidRDefault="0000305F" w:rsidP="00EF62F4">
            <w:pPr>
              <w:pStyle w:val="ListParagraph"/>
              <w:spacing w:after="0" w:line="240" w:lineRule="auto"/>
            </w:pPr>
          </w:p>
        </w:tc>
        <w:tc>
          <w:tcPr>
            <w:tcW w:w="1611" w:type="dxa"/>
          </w:tcPr>
          <w:p w14:paraId="2CEF4F56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64557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73C36510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51257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2A091A50" w14:textId="77777777" w:rsidR="0000305F" w:rsidRDefault="0000305F" w:rsidP="00EF62F4">
            <w:r>
              <w:t xml:space="preserve">          </w:t>
            </w:r>
            <w:sdt>
              <w:sdtPr>
                <w:rPr>
                  <w:sz w:val="40"/>
                  <w:szCs w:val="40"/>
                </w:rPr>
                <w:id w:val="67322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>
              <w:t xml:space="preserve">    </w:t>
            </w:r>
          </w:p>
        </w:tc>
        <w:tc>
          <w:tcPr>
            <w:tcW w:w="1417" w:type="dxa"/>
          </w:tcPr>
          <w:p w14:paraId="3A434083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95917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00305F" w14:paraId="0098C9F9" w14:textId="77777777" w:rsidTr="0000305F">
        <w:trPr>
          <w:trHeight w:val="440"/>
          <w:jc w:val="center"/>
        </w:trPr>
        <w:tc>
          <w:tcPr>
            <w:tcW w:w="5760" w:type="dxa"/>
          </w:tcPr>
          <w:p w14:paraId="6A06017D" w14:textId="77777777" w:rsidR="0000305F" w:rsidRDefault="0000305F" w:rsidP="00EF62F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Style w:val="apple-converted-space"/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Feeling down, depressed, or hopeless.</w:t>
            </w:r>
          </w:p>
        </w:tc>
        <w:tc>
          <w:tcPr>
            <w:tcW w:w="1611" w:type="dxa"/>
          </w:tcPr>
          <w:p w14:paraId="03740968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83695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15998AF7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91165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E74D157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99715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28FC582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0485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00305F" w14:paraId="38F1609D" w14:textId="77777777" w:rsidTr="0000305F">
        <w:trPr>
          <w:trHeight w:val="576"/>
          <w:jc w:val="center"/>
        </w:trPr>
        <w:tc>
          <w:tcPr>
            <w:tcW w:w="5760" w:type="dxa"/>
          </w:tcPr>
          <w:p w14:paraId="0088FC59" w14:textId="77777777" w:rsidR="0000305F" w:rsidRDefault="0000305F" w:rsidP="00EF62F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Trouble falling or staying </w:t>
            </w:r>
            <w:proofErr w:type="gramStart"/>
            <w:r>
              <w:rPr>
                <w:rFonts w:ascii="Verdana" w:hAnsi="Verdana"/>
                <w:color w:val="000000"/>
                <w:sz w:val="19"/>
                <w:szCs w:val="19"/>
              </w:rPr>
              <w:t>asleep, or</w:t>
            </w:r>
            <w:proofErr w:type="gramEnd"/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sleeping too much.</w:t>
            </w:r>
          </w:p>
        </w:tc>
        <w:tc>
          <w:tcPr>
            <w:tcW w:w="1611" w:type="dxa"/>
          </w:tcPr>
          <w:p w14:paraId="2245A03A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92931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64209164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70576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5076A359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58359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26572C8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55208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00305F" w14:paraId="63FC2E00" w14:textId="77777777" w:rsidTr="0000305F">
        <w:trPr>
          <w:trHeight w:val="557"/>
          <w:jc w:val="center"/>
        </w:trPr>
        <w:tc>
          <w:tcPr>
            <w:tcW w:w="5760" w:type="dxa"/>
          </w:tcPr>
          <w:p w14:paraId="1F14278D" w14:textId="77777777" w:rsidR="0000305F" w:rsidRDefault="0000305F" w:rsidP="00EF62F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Feeling tired or having little energy.</w:t>
            </w:r>
          </w:p>
        </w:tc>
        <w:tc>
          <w:tcPr>
            <w:tcW w:w="1611" w:type="dxa"/>
          </w:tcPr>
          <w:p w14:paraId="633E0EC2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662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5EC90DB4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4552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621F9B70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53354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19B0AD9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2021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00305F" w14:paraId="7960F67C" w14:textId="77777777" w:rsidTr="0000305F">
        <w:trPr>
          <w:trHeight w:val="548"/>
          <w:jc w:val="center"/>
        </w:trPr>
        <w:tc>
          <w:tcPr>
            <w:tcW w:w="5760" w:type="dxa"/>
          </w:tcPr>
          <w:p w14:paraId="5C7DA9EA" w14:textId="77777777" w:rsidR="0000305F" w:rsidRDefault="0000305F" w:rsidP="00EF62F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Poor appetite or overeating.</w:t>
            </w:r>
            <w:r w:rsidRPr="00DA4468">
              <w:rPr>
                <w:rFonts w:ascii="Verdana" w:hAnsi="Verdana"/>
                <w:noProof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11" w:type="dxa"/>
          </w:tcPr>
          <w:p w14:paraId="5BEC4FC5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25199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13BD29A3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7804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5AF3095C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84430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38BB02A3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211272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00305F" w14:paraId="47A08434" w14:textId="77777777" w:rsidTr="0000305F">
        <w:trPr>
          <w:trHeight w:val="612"/>
          <w:jc w:val="center"/>
        </w:trPr>
        <w:tc>
          <w:tcPr>
            <w:tcW w:w="5760" w:type="dxa"/>
          </w:tcPr>
          <w:p w14:paraId="17DCF9FF" w14:textId="77777777" w:rsidR="0000305F" w:rsidRDefault="0000305F" w:rsidP="00EF62F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Feeling bad about yourself — or that you are a failure or have let yourself or your family down.</w:t>
            </w:r>
          </w:p>
        </w:tc>
        <w:tc>
          <w:tcPr>
            <w:tcW w:w="1611" w:type="dxa"/>
          </w:tcPr>
          <w:p w14:paraId="136F645C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5639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3369E428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74765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006297FE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32447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16DAD5C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95744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00305F" w14:paraId="48DAA966" w14:textId="77777777" w:rsidTr="0000305F">
        <w:trPr>
          <w:trHeight w:val="540"/>
          <w:jc w:val="center"/>
        </w:trPr>
        <w:tc>
          <w:tcPr>
            <w:tcW w:w="5760" w:type="dxa"/>
          </w:tcPr>
          <w:p w14:paraId="73FCA8B0" w14:textId="77777777" w:rsidR="0000305F" w:rsidRDefault="0000305F" w:rsidP="00EF62F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Trouble concentrating on things, such as reading the newspaper or watching television.</w:t>
            </w:r>
          </w:p>
        </w:tc>
        <w:tc>
          <w:tcPr>
            <w:tcW w:w="1611" w:type="dxa"/>
          </w:tcPr>
          <w:p w14:paraId="3EE0540F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81541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3F05A17C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74918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5610EA50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84282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1F9D7DA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70474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00305F" w14:paraId="5502CC6E" w14:textId="77777777" w:rsidTr="0000305F">
        <w:trPr>
          <w:trHeight w:val="1071"/>
          <w:jc w:val="center"/>
        </w:trPr>
        <w:tc>
          <w:tcPr>
            <w:tcW w:w="5760" w:type="dxa"/>
          </w:tcPr>
          <w:p w14:paraId="07A19AC8" w14:textId="77777777" w:rsidR="0000305F" w:rsidRDefault="0000305F" w:rsidP="00EF62F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Moving or speaking so slowly that other people could have noticed? Or the opposite — being so fidgety or restless that you have been moving around a lot more than usual.</w:t>
            </w:r>
          </w:p>
        </w:tc>
        <w:tc>
          <w:tcPr>
            <w:tcW w:w="1611" w:type="dxa"/>
          </w:tcPr>
          <w:p w14:paraId="5DBB8D46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29118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7F278D1E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46458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2B5DBE2C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75038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65564A4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94063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00305F" w14:paraId="23C5F225" w14:textId="77777777" w:rsidTr="0000305F">
        <w:trPr>
          <w:jc w:val="center"/>
        </w:trPr>
        <w:tc>
          <w:tcPr>
            <w:tcW w:w="5760" w:type="dxa"/>
          </w:tcPr>
          <w:p w14:paraId="67698488" w14:textId="77777777" w:rsidR="0000305F" w:rsidRDefault="0000305F" w:rsidP="00EF62F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Thoughts that you would be better off dead or of hurting yourself in some way.</w:t>
            </w:r>
          </w:p>
        </w:tc>
        <w:tc>
          <w:tcPr>
            <w:tcW w:w="1611" w:type="dxa"/>
          </w:tcPr>
          <w:p w14:paraId="560E36D0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88167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7A59A87E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82986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5CA1EF4B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67964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B660476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74841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p w14:paraId="7BE72FA8" w14:textId="77777777" w:rsidR="0000305F" w:rsidRPr="00F670DB" w:rsidRDefault="0000305F" w:rsidP="0000305F">
      <w:pPr>
        <w:spacing w:after="0"/>
        <w:rPr>
          <w:b/>
          <w:sz w:val="16"/>
          <w:szCs w:val="16"/>
        </w:rPr>
      </w:pPr>
      <w:r>
        <w:rPr>
          <w:b/>
          <w:sz w:val="24"/>
          <w:szCs w:val="24"/>
          <w:u w:val="single"/>
        </w:rPr>
        <w:t>Generalised Anxiety Disorder</w:t>
      </w:r>
      <w:r>
        <w:rPr>
          <w:b/>
        </w:rPr>
        <w:t xml:space="preserve">                                                                                                      </w:t>
      </w:r>
      <w:r w:rsidRPr="00F670DB">
        <w:rPr>
          <w:b/>
          <w:sz w:val="16"/>
          <w:szCs w:val="16"/>
        </w:rPr>
        <w:t xml:space="preserve">                   </w:t>
      </w:r>
      <w:r>
        <w:rPr>
          <w:b/>
          <w:sz w:val="16"/>
          <w:szCs w:val="16"/>
        </w:rPr>
        <w:t xml:space="preserve">     </w:t>
      </w:r>
      <w:r w:rsidRPr="00F670DB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</w:t>
      </w:r>
      <w:r w:rsidRPr="00F670DB">
        <w:rPr>
          <w:b/>
          <w:sz w:val="16"/>
          <w:szCs w:val="16"/>
        </w:rPr>
        <w:t xml:space="preserve">                           </w:t>
      </w:r>
      <w:r>
        <w:rPr>
          <w:b/>
          <w:sz w:val="16"/>
          <w:szCs w:val="16"/>
        </w:rPr>
        <w:t xml:space="preserve">         </w:t>
      </w:r>
      <w:r w:rsidRPr="00F670DB">
        <w:rPr>
          <w:b/>
          <w:sz w:val="16"/>
          <w:szCs w:val="16"/>
        </w:rPr>
        <w:t xml:space="preserve">                      </w:t>
      </w:r>
      <w:r>
        <w:rPr>
          <w:b/>
          <w:sz w:val="16"/>
          <w:szCs w:val="16"/>
        </w:rPr>
        <w:t xml:space="preserve">          </w:t>
      </w:r>
      <w:r w:rsidRPr="00F670DB">
        <w:rPr>
          <w:b/>
          <w:sz w:val="16"/>
          <w:szCs w:val="16"/>
        </w:rPr>
        <w:t xml:space="preserve">    </w:t>
      </w:r>
    </w:p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310"/>
        <w:gridCol w:w="859"/>
        <w:gridCol w:w="1538"/>
        <w:gridCol w:w="1401"/>
      </w:tblGrid>
      <w:tr w:rsidR="0000305F" w14:paraId="6553D54C" w14:textId="77777777" w:rsidTr="0000305F">
        <w:trPr>
          <w:jc w:val="center"/>
        </w:trPr>
        <w:tc>
          <w:tcPr>
            <w:tcW w:w="5760" w:type="dxa"/>
          </w:tcPr>
          <w:p w14:paraId="6F1C4567" w14:textId="77777777" w:rsidR="0000305F" w:rsidRPr="002F1C8A" w:rsidRDefault="0000305F" w:rsidP="00EF62F4">
            <w:pPr>
              <w:rPr>
                <w:b/>
              </w:rPr>
            </w:pPr>
            <w:r w:rsidRPr="002F1C8A">
              <w:rPr>
                <w:b/>
              </w:rPr>
              <w:t xml:space="preserve">Over the </w:t>
            </w:r>
            <w:r w:rsidRPr="002F1C8A">
              <w:rPr>
                <w:b/>
                <w:u w:val="single"/>
              </w:rPr>
              <w:t>last 2 weeks</w:t>
            </w:r>
            <w:r w:rsidRPr="002F1C8A">
              <w:rPr>
                <w:b/>
              </w:rPr>
              <w:t>, how often have you been bothered by the following problems?</w:t>
            </w:r>
          </w:p>
        </w:tc>
        <w:tc>
          <w:tcPr>
            <w:tcW w:w="1328" w:type="dxa"/>
          </w:tcPr>
          <w:p w14:paraId="2A9F668C" w14:textId="77777777" w:rsidR="0000305F" w:rsidRPr="002F1C8A" w:rsidRDefault="0000305F" w:rsidP="00EF62F4">
            <w:pPr>
              <w:jc w:val="center"/>
              <w:rPr>
                <w:b/>
              </w:rPr>
            </w:pPr>
            <w:r w:rsidRPr="002F1C8A">
              <w:rPr>
                <w:b/>
              </w:rPr>
              <w:t>Not at all</w:t>
            </w:r>
          </w:p>
        </w:tc>
        <w:tc>
          <w:tcPr>
            <w:tcW w:w="709" w:type="dxa"/>
          </w:tcPr>
          <w:p w14:paraId="402DD284" w14:textId="77777777" w:rsidR="0000305F" w:rsidRPr="002F1C8A" w:rsidRDefault="0000305F" w:rsidP="00EF62F4">
            <w:pPr>
              <w:jc w:val="center"/>
              <w:rPr>
                <w:b/>
              </w:rPr>
            </w:pPr>
            <w:r w:rsidRPr="002F1C8A">
              <w:rPr>
                <w:b/>
              </w:rPr>
              <w:t>Several days</w:t>
            </w:r>
          </w:p>
        </w:tc>
        <w:tc>
          <w:tcPr>
            <w:tcW w:w="1559" w:type="dxa"/>
          </w:tcPr>
          <w:p w14:paraId="38F1DAA2" w14:textId="77777777" w:rsidR="0000305F" w:rsidRPr="002F1C8A" w:rsidRDefault="0000305F" w:rsidP="00EF62F4">
            <w:pPr>
              <w:jc w:val="center"/>
              <w:rPr>
                <w:b/>
              </w:rPr>
            </w:pPr>
            <w:r w:rsidRPr="002F1C8A">
              <w:rPr>
                <w:b/>
              </w:rPr>
              <w:t>More than half the days</w:t>
            </w:r>
          </w:p>
        </w:tc>
        <w:tc>
          <w:tcPr>
            <w:tcW w:w="1417" w:type="dxa"/>
          </w:tcPr>
          <w:p w14:paraId="315D5A09" w14:textId="77777777" w:rsidR="0000305F" w:rsidRPr="002F1C8A" w:rsidRDefault="0000305F" w:rsidP="00EF62F4">
            <w:pPr>
              <w:jc w:val="center"/>
              <w:rPr>
                <w:b/>
              </w:rPr>
            </w:pPr>
            <w:r w:rsidRPr="002F1C8A">
              <w:rPr>
                <w:b/>
              </w:rPr>
              <w:t>Nearly every day</w:t>
            </w:r>
          </w:p>
        </w:tc>
      </w:tr>
      <w:tr w:rsidR="0000305F" w14:paraId="0EE33149" w14:textId="77777777" w:rsidTr="0000305F">
        <w:trPr>
          <w:trHeight w:val="323"/>
          <w:jc w:val="center"/>
        </w:trPr>
        <w:tc>
          <w:tcPr>
            <w:tcW w:w="5760" w:type="dxa"/>
          </w:tcPr>
          <w:p w14:paraId="5C2AB021" w14:textId="77777777" w:rsidR="0000305F" w:rsidRDefault="0000305F" w:rsidP="00EF62F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F1C8A">
              <w:rPr>
                <w:rFonts w:ascii="Verdana" w:hAnsi="Verdana"/>
                <w:color w:val="000000"/>
                <w:sz w:val="19"/>
                <w:szCs w:val="19"/>
              </w:rPr>
              <w:t>Feeling nervous, anxious or on edge.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328" w:type="dxa"/>
          </w:tcPr>
          <w:p w14:paraId="6CB3D4ED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2140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49FC7A5D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32404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75EF1BC5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45500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1095A89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89439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00305F" w14:paraId="3AC09C71" w14:textId="77777777" w:rsidTr="0000305F">
        <w:trPr>
          <w:trHeight w:val="350"/>
          <w:jc w:val="center"/>
        </w:trPr>
        <w:tc>
          <w:tcPr>
            <w:tcW w:w="5760" w:type="dxa"/>
          </w:tcPr>
          <w:p w14:paraId="3CE66635" w14:textId="77777777" w:rsidR="0000305F" w:rsidRDefault="0000305F" w:rsidP="00EF62F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Style w:val="apple-converted-space"/>
                <w:rFonts w:ascii="Verdana" w:hAnsi="Verdana"/>
                <w:color w:val="000000"/>
                <w:sz w:val="19"/>
                <w:szCs w:val="19"/>
              </w:rPr>
              <w:t> </w:t>
            </w:r>
            <w:r w:rsidRPr="002F1C8A">
              <w:rPr>
                <w:rFonts w:ascii="Verdana" w:hAnsi="Verdana"/>
                <w:color w:val="000000"/>
                <w:sz w:val="19"/>
                <w:szCs w:val="19"/>
              </w:rPr>
              <w:t>Not being able to stop or control worrying.</w:t>
            </w:r>
          </w:p>
        </w:tc>
        <w:tc>
          <w:tcPr>
            <w:tcW w:w="1328" w:type="dxa"/>
          </w:tcPr>
          <w:p w14:paraId="6DEBCAEE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53235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09D4F7D6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37343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4A348B75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30607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CD6E29E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47900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00305F" w14:paraId="07254D79" w14:textId="77777777" w:rsidTr="0000305F">
        <w:trPr>
          <w:trHeight w:val="359"/>
          <w:jc w:val="center"/>
        </w:trPr>
        <w:tc>
          <w:tcPr>
            <w:tcW w:w="5760" w:type="dxa"/>
          </w:tcPr>
          <w:p w14:paraId="0A3E7B1D" w14:textId="77777777" w:rsidR="0000305F" w:rsidRDefault="0000305F" w:rsidP="00EF62F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Worrying too much about different things.</w:t>
            </w:r>
          </w:p>
        </w:tc>
        <w:tc>
          <w:tcPr>
            <w:tcW w:w="1328" w:type="dxa"/>
          </w:tcPr>
          <w:p w14:paraId="1A05B5C5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13253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681AFCD0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60286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6E61A4E1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79316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32FF4C77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43452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00305F" w14:paraId="666801F2" w14:textId="77777777" w:rsidTr="0000305F">
        <w:trPr>
          <w:trHeight w:val="350"/>
          <w:jc w:val="center"/>
        </w:trPr>
        <w:tc>
          <w:tcPr>
            <w:tcW w:w="5760" w:type="dxa"/>
          </w:tcPr>
          <w:p w14:paraId="3D19BF13" w14:textId="77777777" w:rsidR="0000305F" w:rsidRDefault="0000305F" w:rsidP="00EF62F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Trouble relaxing.</w:t>
            </w:r>
          </w:p>
        </w:tc>
        <w:tc>
          <w:tcPr>
            <w:tcW w:w="1328" w:type="dxa"/>
          </w:tcPr>
          <w:p w14:paraId="1FC40483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51531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3DEDC971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73847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6655C233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70155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30809AE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212284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00305F" w14:paraId="7A43DEA2" w14:textId="77777777" w:rsidTr="0000305F">
        <w:trPr>
          <w:trHeight w:val="341"/>
          <w:jc w:val="center"/>
        </w:trPr>
        <w:tc>
          <w:tcPr>
            <w:tcW w:w="5760" w:type="dxa"/>
          </w:tcPr>
          <w:p w14:paraId="3F1F816D" w14:textId="77777777" w:rsidR="0000305F" w:rsidRDefault="0000305F" w:rsidP="00EF62F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Being so restless that it is hard to sit still.</w:t>
            </w:r>
          </w:p>
        </w:tc>
        <w:tc>
          <w:tcPr>
            <w:tcW w:w="1328" w:type="dxa"/>
          </w:tcPr>
          <w:p w14:paraId="36B4FB47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27763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5818B3F9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60218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46BD47D9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15834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67A3B5A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50396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00305F" w14:paraId="0FE5EDBD" w14:textId="77777777" w:rsidTr="0000305F">
        <w:trPr>
          <w:trHeight w:val="350"/>
          <w:jc w:val="center"/>
        </w:trPr>
        <w:tc>
          <w:tcPr>
            <w:tcW w:w="5760" w:type="dxa"/>
          </w:tcPr>
          <w:p w14:paraId="18C0DF1F" w14:textId="77777777" w:rsidR="0000305F" w:rsidRPr="00F670DB" w:rsidRDefault="0000305F" w:rsidP="00EF62F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Becoming easily annoyed or irritable.</w:t>
            </w:r>
          </w:p>
        </w:tc>
        <w:tc>
          <w:tcPr>
            <w:tcW w:w="1328" w:type="dxa"/>
          </w:tcPr>
          <w:p w14:paraId="3A3C5BE3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48345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389DF313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64118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1E82F10D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12843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0664EB3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92577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00305F" w14:paraId="2A8900E1" w14:textId="77777777" w:rsidTr="0000305F">
        <w:trPr>
          <w:jc w:val="center"/>
        </w:trPr>
        <w:tc>
          <w:tcPr>
            <w:tcW w:w="5760" w:type="dxa"/>
          </w:tcPr>
          <w:p w14:paraId="02DE34CB" w14:textId="77777777" w:rsidR="0000305F" w:rsidRDefault="0000305F" w:rsidP="00EF62F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Feeling afraid as if something awful might happen.</w:t>
            </w:r>
          </w:p>
        </w:tc>
        <w:tc>
          <w:tcPr>
            <w:tcW w:w="1328" w:type="dxa"/>
          </w:tcPr>
          <w:p w14:paraId="219C0E04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24311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7AD260C1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4125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73D6D0E2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66909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3186936" w14:textId="77777777" w:rsidR="0000305F" w:rsidRDefault="0000305F" w:rsidP="00EF62F4">
            <w:pPr>
              <w:jc w:val="center"/>
            </w:pPr>
            <w:sdt>
              <w:sdtPr>
                <w:rPr>
                  <w:sz w:val="40"/>
                  <w:szCs w:val="40"/>
                </w:rPr>
                <w:id w:val="74615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p w14:paraId="2CAAD15E" w14:textId="0E435952" w:rsidR="00AF10F1" w:rsidRPr="00AF10F1" w:rsidRDefault="00A115CD" w:rsidP="0000305F">
      <w:pPr>
        <w:pStyle w:val="Heading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</w:t>
      </w:r>
      <w:r w:rsidR="00AF10F1">
        <w:rPr>
          <w:rFonts w:ascii="Arial" w:eastAsia="Arial" w:hAnsi="Arial" w:cs="Arial"/>
        </w:rPr>
        <w:t>bout You</w:t>
      </w:r>
    </w:p>
    <w:p w14:paraId="302EDD10" w14:textId="77777777" w:rsidR="00AF10F1" w:rsidRDefault="00AF10F1" w:rsidP="00AF10F1">
      <w:pPr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10E38775" w14:textId="77777777" w:rsidR="00AF10F1" w:rsidRPr="00BA6C97" w:rsidRDefault="00AF10F1" w:rsidP="00AF10F1">
      <w:pPr>
        <w:spacing w:after="0" w:line="240" w:lineRule="auto"/>
        <w:rPr>
          <w:rFonts w:ascii="Arial" w:hAnsi="Arial" w:cs="Arial"/>
          <w:b/>
          <w:bCs/>
        </w:rPr>
      </w:pPr>
      <w:r w:rsidRPr="00BA6C9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Have you currently been prescribed any medication for your mental health?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3"/>
      </w:tblGrid>
      <w:tr w:rsidR="00AF10F1" w:rsidRPr="00BA6C97" w14:paraId="679084BE" w14:textId="77777777" w:rsidTr="0097102B">
        <w:tc>
          <w:tcPr>
            <w:tcW w:w="10450" w:type="dxa"/>
          </w:tcPr>
          <w:p w14:paraId="03D0426A" w14:textId="0805CE99" w:rsidR="00AF10F1" w:rsidRPr="00BA6C97" w:rsidRDefault="00AF10F1" w:rsidP="0097102B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2E415B9E" w14:textId="77777777" w:rsidR="00AF10F1" w:rsidRPr="00BA6C97" w:rsidRDefault="00AF10F1" w:rsidP="00AF10F1">
      <w:pPr>
        <w:spacing w:after="0" w:line="240" w:lineRule="auto"/>
        <w:rPr>
          <w:rFonts w:ascii="Arial" w:hAnsi="Arial" w:cs="Arial"/>
          <w:b/>
          <w:bCs/>
        </w:rPr>
      </w:pPr>
    </w:p>
    <w:p w14:paraId="1C649A23" w14:textId="77777777" w:rsidR="00AF10F1" w:rsidRPr="00BA6C97" w:rsidRDefault="00AF10F1" w:rsidP="00AF10F1">
      <w:pPr>
        <w:spacing w:after="0" w:line="240" w:lineRule="auto"/>
        <w:rPr>
          <w:rFonts w:ascii="Arial" w:hAnsi="Arial" w:cs="Arial"/>
          <w:b/>
          <w:bCs/>
        </w:rPr>
      </w:pPr>
      <w:r w:rsidRPr="00BA6C9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If so, what have you been prescribed and since when?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3"/>
      </w:tblGrid>
      <w:tr w:rsidR="00AF10F1" w:rsidRPr="00BA6C97" w14:paraId="128A0E16" w14:textId="77777777" w:rsidTr="0097102B">
        <w:tc>
          <w:tcPr>
            <w:tcW w:w="10450" w:type="dxa"/>
          </w:tcPr>
          <w:p w14:paraId="5A79ED1B" w14:textId="351DE933" w:rsidR="00AF10F1" w:rsidRPr="00BA6C97" w:rsidRDefault="00AF10F1" w:rsidP="0097102B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554B1D56" w14:textId="77777777" w:rsidR="00AF10F1" w:rsidRPr="00BA6C97" w:rsidRDefault="00AF10F1" w:rsidP="00AF10F1">
      <w:pPr>
        <w:spacing w:after="0" w:line="240" w:lineRule="auto"/>
        <w:rPr>
          <w:rFonts w:ascii="Arial" w:hAnsi="Arial" w:cs="Arial"/>
          <w:b/>
          <w:bCs/>
        </w:rPr>
      </w:pPr>
    </w:p>
    <w:p w14:paraId="3DB140B0" w14:textId="77777777" w:rsidR="00AF10F1" w:rsidRPr="00BA6C97" w:rsidRDefault="00AF10F1" w:rsidP="00AF10F1">
      <w:pPr>
        <w:spacing w:after="0" w:line="240" w:lineRule="auto"/>
        <w:rPr>
          <w:rFonts w:ascii="Arial" w:hAnsi="Arial" w:cs="Arial"/>
          <w:b/>
          <w:bCs/>
        </w:rPr>
      </w:pPr>
      <w:r w:rsidRPr="00BA6C9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Do you find yourself using alcohol or taking recreational drugs to help you cope with your problems?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3"/>
      </w:tblGrid>
      <w:tr w:rsidR="00AF10F1" w:rsidRPr="00BA6C97" w14:paraId="559F4C3C" w14:textId="77777777" w:rsidTr="0097102B">
        <w:tc>
          <w:tcPr>
            <w:tcW w:w="10450" w:type="dxa"/>
          </w:tcPr>
          <w:p w14:paraId="540B6E9C" w14:textId="758C27D5" w:rsidR="00AF10F1" w:rsidRPr="00BA6C97" w:rsidRDefault="00AF10F1" w:rsidP="0097102B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5B3C7369" w14:textId="77777777" w:rsidR="00AF10F1" w:rsidRPr="00BA6C97" w:rsidRDefault="00AF10F1" w:rsidP="00AF10F1">
      <w:pPr>
        <w:spacing w:after="0" w:line="240" w:lineRule="auto"/>
        <w:rPr>
          <w:rFonts w:ascii="Arial" w:hAnsi="Arial" w:cs="Arial"/>
          <w:b/>
          <w:bCs/>
        </w:rPr>
      </w:pPr>
    </w:p>
    <w:p w14:paraId="39246647" w14:textId="77777777" w:rsidR="00AF10F1" w:rsidRPr="00BA6C97" w:rsidRDefault="00AF10F1" w:rsidP="00AF10F1">
      <w:pPr>
        <w:spacing w:after="0" w:line="240" w:lineRule="auto"/>
        <w:rPr>
          <w:rFonts w:ascii="Arial" w:hAnsi="Arial" w:cs="Arial"/>
          <w:b/>
          <w:bCs/>
        </w:rPr>
      </w:pPr>
      <w:r w:rsidRPr="00BA6C9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If </w:t>
      </w:r>
      <w:proofErr w:type="gramStart"/>
      <w:r w:rsidRPr="00BA6C9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Yes</w:t>
      </w:r>
      <w:proofErr w:type="gramEnd"/>
      <w:r w:rsidRPr="00BA6C9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, please give the details of these and dates if possible: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3"/>
      </w:tblGrid>
      <w:tr w:rsidR="00AF10F1" w:rsidRPr="00BA6C97" w14:paraId="4226E52D" w14:textId="77777777" w:rsidTr="0097102B">
        <w:tc>
          <w:tcPr>
            <w:tcW w:w="10450" w:type="dxa"/>
          </w:tcPr>
          <w:p w14:paraId="4474712F" w14:textId="51B55316" w:rsidR="00AF10F1" w:rsidRPr="00BA6C97" w:rsidRDefault="00AF10F1" w:rsidP="0097102B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6932C5AA" w14:textId="77777777" w:rsidR="00AF10F1" w:rsidRPr="00BA6C97" w:rsidRDefault="00AF10F1" w:rsidP="00AF10F1">
      <w:pPr>
        <w:spacing w:after="0" w:line="240" w:lineRule="auto"/>
        <w:rPr>
          <w:rFonts w:ascii="Arial" w:hAnsi="Arial" w:cs="Arial"/>
          <w:b/>
          <w:bCs/>
        </w:rPr>
      </w:pPr>
    </w:p>
    <w:p w14:paraId="5BD5EE30" w14:textId="77777777" w:rsidR="00AF10F1" w:rsidRPr="00BA6C97" w:rsidRDefault="00AF10F1" w:rsidP="00AF10F1">
      <w:pPr>
        <w:spacing w:after="0" w:line="240" w:lineRule="auto"/>
        <w:rPr>
          <w:rFonts w:ascii="Arial" w:hAnsi="Arial" w:cs="Arial"/>
          <w:b/>
          <w:bCs/>
        </w:rPr>
      </w:pPr>
      <w:r w:rsidRPr="00BA6C9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Is there anything else we should know before we make any appointments for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3"/>
      </w:tblGrid>
      <w:tr w:rsidR="00AF10F1" w:rsidRPr="00BA6C97" w14:paraId="08E5F003" w14:textId="77777777" w:rsidTr="0097102B">
        <w:tc>
          <w:tcPr>
            <w:tcW w:w="10450" w:type="dxa"/>
          </w:tcPr>
          <w:p w14:paraId="391F82B3" w14:textId="45F8C52D" w:rsidR="00AF10F1" w:rsidRPr="00BA6C97" w:rsidRDefault="00AF10F1" w:rsidP="0097102B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7835548A" w14:textId="77777777" w:rsidR="00AF10F1" w:rsidRPr="00BA6C97" w:rsidRDefault="00AF10F1" w:rsidP="00AF10F1">
      <w:pPr>
        <w:spacing w:after="0" w:line="240" w:lineRule="auto"/>
        <w:rPr>
          <w:rFonts w:ascii="Arial" w:hAnsi="Arial" w:cs="Arial"/>
          <w:b/>
          <w:bCs/>
        </w:rPr>
      </w:pPr>
    </w:p>
    <w:p w14:paraId="30F92DD7" w14:textId="77777777" w:rsidR="00AF10F1" w:rsidRPr="00BA6C97" w:rsidRDefault="00AF10F1" w:rsidP="00AF10F1">
      <w:pPr>
        <w:spacing w:after="0" w:line="240" w:lineRule="auto"/>
        <w:rPr>
          <w:rFonts w:ascii="Arial" w:hAnsi="Arial" w:cs="Arial"/>
          <w:b/>
          <w:bCs/>
        </w:rPr>
      </w:pPr>
      <w:r w:rsidRPr="00BA6C9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How did you hear about the service?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3"/>
      </w:tblGrid>
      <w:tr w:rsidR="00AF10F1" w:rsidRPr="00BA6C97" w14:paraId="27529ED4" w14:textId="77777777" w:rsidTr="0097102B">
        <w:trPr>
          <w:trHeight w:val="4108"/>
        </w:trPr>
        <w:tc>
          <w:tcPr>
            <w:tcW w:w="10093" w:type="dxa"/>
          </w:tcPr>
          <w:p w14:paraId="626066BF" w14:textId="5C5B49CC" w:rsidR="00AF10F1" w:rsidRPr="00BA6C97" w:rsidRDefault="00AF10F1" w:rsidP="0097102B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475DAE64" w14:textId="6FF816E1" w:rsidR="00325B79" w:rsidRDefault="00325B79">
      <w:pPr>
        <w:spacing w:after="0" w:line="240" w:lineRule="auto"/>
        <w:rPr>
          <w:rFonts w:ascii="Arial" w:hAnsi="Arial" w:cs="Arial"/>
        </w:rPr>
      </w:pPr>
    </w:p>
    <w:p w14:paraId="11BCA6F1" w14:textId="77777777" w:rsidR="00325B79" w:rsidRPr="00BA6C97" w:rsidRDefault="00325B79" w:rsidP="00325B79">
      <w:pPr>
        <w:tabs>
          <w:tab w:val="left" w:pos="5988"/>
        </w:tabs>
        <w:spacing w:after="0"/>
        <w:rPr>
          <w:rFonts w:ascii="Arial" w:hAnsi="Arial" w:cs="Arial"/>
          <w:b/>
          <w:bCs/>
        </w:rPr>
      </w:pPr>
    </w:p>
    <w:p w14:paraId="0D5D2BC5" w14:textId="77777777" w:rsidR="00325B79" w:rsidRPr="00BA6C97" w:rsidRDefault="00325B79" w:rsidP="00325B7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BA6C9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Are you</w:t>
      </w:r>
      <w:r w:rsidRPr="00BA6C97">
        <w:rPr>
          <w:rFonts w:ascii="Arial" w:hAnsi="Arial" w:cs="Arial"/>
          <w:b/>
          <w:bCs/>
          <w:color w:val="000000"/>
        </w:rPr>
        <w:t xml:space="preserve"> </w:t>
      </w:r>
      <w:r w:rsidRPr="00BA6C9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a Refugee/Asylum Seeker?</w:t>
      </w:r>
    </w:p>
    <w:tbl>
      <w:tblPr>
        <w:tblStyle w:val="TableGrid"/>
        <w:tblW w:w="9841" w:type="dxa"/>
        <w:tblLook w:val="04A0" w:firstRow="1" w:lastRow="0" w:firstColumn="1" w:lastColumn="0" w:noHBand="0" w:noVBand="1"/>
      </w:tblPr>
      <w:tblGrid>
        <w:gridCol w:w="9841"/>
      </w:tblGrid>
      <w:tr w:rsidR="00325B79" w:rsidRPr="00BA6C97" w14:paraId="17D565C9" w14:textId="77777777" w:rsidTr="00855CB0">
        <w:trPr>
          <w:trHeight w:val="476"/>
        </w:trPr>
        <w:tc>
          <w:tcPr>
            <w:tcW w:w="9841" w:type="dxa"/>
          </w:tcPr>
          <w:p w14:paraId="4A64CB3B" w14:textId="4C899D32" w:rsidR="00325B79" w:rsidRPr="00BA6C97" w:rsidRDefault="00325B79" w:rsidP="00855C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0AE9134" w14:textId="77777777" w:rsidR="00325B79" w:rsidRPr="00BA6C97" w:rsidRDefault="00325B79" w:rsidP="00325B7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74057924" w14:textId="77777777" w:rsidR="00325B79" w:rsidRPr="00BA6C97" w:rsidRDefault="00325B79" w:rsidP="00325B7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BA6C97">
        <w:rPr>
          <w:rFonts w:ascii="Arial" w:hAnsi="Arial" w:cs="Arial"/>
          <w:b/>
          <w:color w:val="000000"/>
        </w:rPr>
        <w:t>Do you have plans to end your life?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1"/>
      </w:tblGrid>
      <w:tr w:rsidR="00325B79" w:rsidRPr="00BA6C97" w14:paraId="118E3A23" w14:textId="77777777" w:rsidTr="00855CB0">
        <w:trPr>
          <w:trHeight w:val="476"/>
        </w:trPr>
        <w:tc>
          <w:tcPr>
            <w:tcW w:w="9841" w:type="dxa"/>
          </w:tcPr>
          <w:p w14:paraId="110540A8" w14:textId="3B17EC0B" w:rsidR="00325B79" w:rsidRPr="00BA6C97" w:rsidRDefault="00325B79" w:rsidP="00855C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E9C6D34" w14:textId="77777777" w:rsidR="00325B79" w:rsidRDefault="00325B79" w:rsidP="00325B7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089760C4" w14:textId="77777777" w:rsidR="00AF10F1" w:rsidRDefault="00AF10F1" w:rsidP="00325B7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59F26214" w14:textId="77777777" w:rsidR="00AF10F1" w:rsidRDefault="00AF10F1" w:rsidP="00325B7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7BB9ED12" w14:textId="77777777" w:rsidR="00AF10F1" w:rsidRDefault="00AF10F1" w:rsidP="00325B7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7D9F47FA" w14:textId="2E325C36" w:rsidR="00AF10F1" w:rsidRDefault="00AF10F1" w:rsidP="00325B7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5D08537D" w14:textId="2377D461" w:rsidR="00224F84" w:rsidRDefault="00224F84" w:rsidP="00325B7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471B4B47" w14:textId="7D23CBEA" w:rsidR="00224F84" w:rsidRDefault="00224F84" w:rsidP="00325B7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6152CA24" w14:textId="4021A3EA" w:rsidR="00224F84" w:rsidRDefault="00224F84" w:rsidP="00325B7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659A23DE" w14:textId="655EF003" w:rsidR="00224F84" w:rsidRDefault="00224F84" w:rsidP="00325B7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062A804E" w14:textId="77777777" w:rsidR="00224F84" w:rsidRDefault="00224F84" w:rsidP="00325B7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28F77B00" w14:textId="77777777" w:rsidR="00AF10F1" w:rsidRDefault="00AF10F1" w:rsidP="00325B7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0272937D" w14:textId="2788E251" w:rsidR="00325B79" w:rsidRPr="00BA6C97" w:rsidRDefault="00325B79" w:rsidP="00325B7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BA6C9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Do you have a disability?</w:t>
      </w:r>
    </w:p>
    <w:p w14:paraId="0090DF08" w14:textId="77777777" w:rsidR="00325B79" w:rsidRPr="00BA6C97" w:rsidRDefault="00325B79" w:rsidP="00325B7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Main Issue "/>
      </w:tblPr>
      <w:tblGrid>
        <w:gridCol w:w="10093"/>
      </w:tblGrid>
      <w:tr w:rsidR="00325B79" w:rsidRPr="00BA6C97" w14:paraId="4660A0C3" w14:textId="77777777" w:rsidTr="00855CB0">
        <w:trPr>
          <w:trHeight w:val="1792"/>
        </w:trPr>
        <w:tc>
          <w:tcPr>
            <w:tcW w:w="10450" w:type="dxa"/>
            <w:tcBorders>
              <w:bottom w:val="single" w:sz="4" w:space="0" w:color="auto"/>
            </w:tcBorders>
          </w:tcPr>
          <w:p w14:paraId="50C8E75C" w14:textId="5024CA1C" w:rsidR="00325B79" w:rsidRPr="00BA6C97" w:rsidRDefault="00325B79" w:rsidP="00855CB0">
            <w:pPr>
              <w:rPr>
                <w:rFonts w:ascii="Arial" w:hAnsi="Arial" w:cs="Arial"/>
                <w:b/>
              </w:rPr>
            </w:pPr>
          </w:p>
        </w:tc>
      </w:tr>
      <w:tr w:rsidR="00325B79" w:rsidRPr="00BA6C97" w14:paraId="54177ADA" w14:textId="77777777" w:rsidTr="00855CB0">
        <w:trPr>
          <w:trHeight w:val="348"/>
        </w:trPr>
        <w:tc>
          <w:tcPr>
            <w:tcW w:w="10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4389A" w14:textId="77777777" w:rsidR="00325B79" w:rsidRDefault="00325B79" w:rsidP="00855CB0">
            <w:pPr>
              <w:rPr>
                <w:rFonts w:ascii="Arial" w:eastAsia="Arial" w:hAnsi="Arial" w:cs="Arial"/>
                <w:b/>
              </w:rPr>
            </w:pPr>
          </w:p>
          <w:p w14:paraId="30FC24AB" w14:textId="77777777" w:rsidR="00325B79" w:rsidRPr="00BA6C97" w:rsidRDefault="00325B79" w:rsidP="00855CB0">
            <w:pPr>
              <w:rPr>
                <w:rFonts w:ascii="Arial" w:hAnsi="Arial" w:cs="Arial"/>
                <w:b/>
                <w:i/>
                <w:iCs/>
                <w:color w:val="2F5496" w:themeColor="accent1" w:themeShade="BF"/>
              </w:rPr>
            </w:pPr>
            <w:r w:rsidRPr="00BA6C97">
              <w:rPr>
                <w:rFonts w:ascii="Arial" w:eastAsia="Arial" w:hAnsi="Arial" w:cs="Arial"/>
                <w:b/>
              </w:rPr>
              <w:t>If you have a Long-Term Health Condition, please let us know what it is:</w:t>
            </w:r>
          </w:p>
        </w:tc>
      </w:tr>
      <w:tr w:rsidR="00325B79" w:rsidRPr="00BA6C97" w14:paraId="208826E8" w14:textId="77777777" w:rsidTr="00855CB0">
        <w:trPr>
          <w:trHeight w:val="568"/>
        </w:trPr>
        <w:tc>
          <w:tcPr>
            <w:tcW w:w="10450" w:type="dxa"/>
            <w:tcBorders>
              <w:top w:val="single" w:sz="4" w:space="0" w:color="auto"/>
            </w:tcBorders>
          </w:tcPr>
          <w:p w14:paraId="23D0E905" w14:textId="4E8D0C97" w:rsidR="00325B79" w:rsidRPr="00BA6C97" w:rsidRDefault="00325B79" w:rsidP="00855CB0">
            <w:pPr>
              <w:rPr>
                <w:rFonts w:ascii="Arial" w:hAnsi="Arial" w:cs="Arial"/>
                <w:b/>
                <w:i/>
                <w:iCs/>
                <w:color w:val="2F5496" w:themeColor="accent1" w:themeShade="BF"/>
              </w:rPr>
            </w:pPr>
          </w:p>
        </w:tc>
      </w:tr>
    </w:tbl>
    <w:p w14:paraId="22494DB4" w14:textId="77777777" w:rsidR="00325B79" w:rsidRPr="00BA6C97" w:rsidRDefault="00325B79" w:rsidP="00325B79">
      <w:pPr>
        <w:spacing w:after="0"/>
        <w:rPr>
          <w:rFonts w:ascii="Arial" w:hAnsi="Arial" w:cs="Arial"/>
          <w:b/>
          <w:sz w:val="12"/>
          <w:szCs w:val="12"/>
        </w:rPr>
      </w:pPr>
    </w:p>
    <w:p w14:paraId="7136A770" w14:textId="77777777" w:rsidR="00325B79" w:rsidRPr="00BA6C97" w:rsidRDefault="00325B79" w:rsidP="00325B79">
      <w:pPr>
        <w:rPr>
          <w:rFonts w:ascii="Arial" w:eastAsia="Arial" w:hAnsi="Arial" w:cs="Arial"/>
          <w:b/>
        </w:rPr>
      </w:pPr>
      <w:r w:rsidRPr="00BA6C97">
        <w:rPr>
          <w:rFonts w:ascii="Arial" w:eastAsia="Arial" w:hAnsi="Arial" w:cs="Arial"/>
          <w:b/>
        </w:rPr>
        <w:t>If other,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3"/>
      </w:tblGrid>
      <w:tr w:rsidR="00325B79" w:rsidRPr="00BA6C97" w14:paraId="349A5DF5" w14:textId="77777777" w:rsidTr="00855CB0">
        <w:tc>
          <w:tcPr>
            <w:tcW w:w="10450" w:type="dxa"/>
          </w:tcPr>
          <w:p w14:paraId="58C2649A" w14:textId="6693A2B5" w:rsidR="00325B79" w:rsidRPr="00BA6C97" w:rsidRDefault="00325B79" w:rsidP="00855CB0">
            <w:pPr>
              <w:rPr>
                <w:rFonts w:ascii="Arial" w:hAnsi="Arial" w:cs="Arial"/>
                <w:b/>
              </w:rPr>
            </w:pPr>
          </w:p>
        </w:tc>
      </w:tr>
    </w:tbl>
    <w:p w14:paraId="21135D11" w14:textId="77777777" w:rsidR="00325B79" w:rsidRPr="00BA6C97" w:rsidRDefault="00325B79" w:rsidP="00325B79">
      <w:pPr>
        <w:spacing w:after="0"/>
        <w:rPr>
          <w:rFonts w:ascii="Arial" w:hAnsi="Arial" w:cs="Arial"/>
          <w:b/>
        </w:rPr>
      </w:pPr>
    </w:p>
    <w:p w14:paraId="7EE61F93" w14:textId="77777777" w:rsidR="00325B79" w:rsidRPr="00BA6C97" w:rsidRDefault="00325B79" w:rsidP="00325B79">
      <w:pPr>
        <w:rPr>
          <w:rFonts w:ascii="Arial" w:eastAsia="Arial" w:hAnsi="Arial" w:cs="Arial"/>
          <w:b/>
        </w:rPr>
      </w:pPr>
      <w:r w:rsidRPr="00BA6C97">
        <w:rPr>
          <w:rFonts w:ascii="Arial" w:eastAsia="Arial" w:hAnsi="Arial" w:cs="Arial"/>
          <w:b/>
        </w:rPr>
        <w:t>Are you a member or ex-member of the British Armed Forces?</w:t>
      </w:r>
    </w:p>
    <w:p w14:paraId="5D5658C4" w14:textId="3B64E6FB" w:rsidR="00325B79" w:rsidRPr="00BA6C97" w:rsidRDefault="00325B79" w:rsidP="00325B79">
      <w:pPr>
        <w:rPr>
          <w:rFonts w:ascii="Arial" w:eastAsia="Arial" w:hAnsi="Arial" w:cs="Arial"/>
          <w:b/>
        </w:rPr>
      </w:pPr>
    </w:p>
    <w:p w14:paraId="54983589" w14:textId="77777777" w:rsidR="00325B79" w:rsidRPr="00BA6C97" w:rsidRDefault="00325B79" w:rsidP="00325B79">
      <w:pPr>
        <w:rPr>
          <w:rFonts w:ascii="Arial" w:eastAsia="Arial" w:hAnsi="Arial" w:cs="Arial"/>
          <w:b/>
        </w:rPr>
      </w:pPr>
      <w:r w:rsidRPr="00BA6C97">
        <w:rPr>
          <w:rFonts w:ascii="Arial" w:eastAsia="Arial" w:hAnsi="Arial" w:cs="Arial"/>
          <w:b/>
        </w:rPr>
        <w:t>Ethnicity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3"/>
      </w:tblGrid>
      <w:tr w:rsidR="00325B79" w:rsidRPr="00BA6C97" w14:paraId="443DFEF3" w14:textId="77777777" w:rsidTr="00855CB0">
        <w:trPr>
          <w:trHeight w:val="592"/>
        </w:trPr>
        <w:tc>
          <w:tcPr>
            <w:tcW w:w="10450" w:type="dxa"/>
          </w:tcPr>
          <w:p w14:paraId="6E4ABCE8" w14:textId="28C6722D" w:rsidR="00325B79" w:rsidRPr="00BA6C97" w:rsidRDefault="00325B79" w:rsidP="00855CB0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196A950F" w14:textId="77777777" w:rsidR="00325B79" w:rsidRPr="00BA6C97" w:rsidRDefault="00325B79" w:rsidP="00325B79">
      <w:pPr>
        <w:spacing w:after="0"/>
        <w:rPr>
          <w:rFonts w:ascii="Arial" w:eastAsia="Arial" w:hAnsi="Arial" w:cs="Arial"/>
          <w:b/>
        </w:rPr>
      </w:pPr>
    </w:p>
    <w:p w14:paraId="28E51FB1" w14:textId="77777777" w:rsidR="00325B79" w:rsidRPr="00BA6C97" w:rsidRDefault="00325B79" w:rsidP="00325B79">
      <w:pPr>
        <w:rPr>
          <w:rFonts w:ascii="Arial" w:eastAsia="Arial" w:hAnsi="Arial" w:cs="Arial"/>
          <w:b/>
        </w:rPr>
      </w:pPr>
      <w:r w:rsidRPr="00BA6C97">
        <w:rPr>
          <w:rFonts w:ascii="Arial" w:eastAsia="Arial" w:hAnsi="Arial" w:cs="Arial"/>
          <w:b/>
        </w:rPr>
        <w:t>How would you describe your sexual orientation?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3"/>
      </w:tblGrid>
      <w:tr w:rsidR="00325B79" w:rsidRPr="00BA6C97" w14:paraId="31691BCB" w14:textId="77777777" w:rsidTr="00855CB0">
        <w:tc>
          <w:tcPr>
            <w:tcW w:w="10450" w:type="dxa"/>
          </w:tcPr>
          <w:p w14:paraId="78FD8876" w14:textId="6A0F1472" w:rsidR="00325B79" w:rsidRPr="00BA6C97" w:rsidRDefault="00325B79" w:rsidP="00855CB0">
            <w:pPr>
              <w:rPr>
                <w:rFonts w:ascii="Arial" w:eastAsia="Arial" w:hAnsi="Arial" w:cs="Arial"/>
                <w:b/>
              </w:rPr>
            </w:pPr>
            <w:bookmarkStart w:id="0" w:name="_Hlk42877996"/>
          </w:p>
        </w:tc>
      </w:tr>
      <w:bookmarkEnd w:id="0"/>
    </w:tbl>
    <w:p w14:paraId="285BF737" w14:textId="77777777" w:rsidR="00325B79" w:rsidRPr="00BA6C97" w:rsidRDefault="00325B79" w:rsidP="00325B79">
      <w:pPr>
        <w:spacing w:after="0"/>
        <w:rPr>
          <w:rFonts w:ascii="Arial" w:eastAsia="Arial" w:hAnsi="Arial" w:cs="Arial"/>
          <w:b/>
        </w:rPr>
      </w:pPr>
    </w:p>
    <w:p w14:paraId="6B27C2DC" w14:textId="77777777" w:rsidR="00325B79" w:rsidRPr="00BA6C97" w:rsidRDefault="00325B79" w:rsidP="00325B7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BA6C97">
        <w:rPr>
          <w:rFonts w:ascii="Arial" w:hAnsi="Arial" w:cs="Arial"/>
          <w:b/>
          <w:color w:val="000000"/>
        </w:rPr>
        <w:t>Marital Status: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3"/>
      </w:tblGrid>
      <w:tr w:rsidR="00325B79" w:rsidRPr="00BA6C97" w14:paraId="02D60320" w14:textId="77777777" w:rsidTr="00855CB0">
        <w:tc>
          <w:tcPr>
            <w:tcW w:w="10450" w:type="dxa"/>
          </w:tcPr>
          <w:p w14:paraId="6F6B4F81" w14:textId="3F7F81A9" w:rsidR="00325B79" w:rsidRPr="00BA6C97" w:rsidRDefault="00325B79" w:rsidP="00855CB0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67428E75" w14:textId="77777777" w:rsidR="00325B79" w:rsidRPr="00BA6C97" w:rsidRDefault="00325B79" w:rsidP="00325B79">
      <w:pPr>
        <w:spacing w:after="0" w:line="240" w:lineRule="auto"/>
        <w:rPr>
          <w:rFonts w:ascii="Arial" w:hAnsi="Arial" w:cs="Arial"/>
        </w:rPr>
      </w:pPr>
    </w:p>
    <w:p w14:paraId="7F60024F" w14:textId="77777777" w:rsidR="00325B79" w:rsidRPr="00BA6C97" w:rsidRDefault="00325B79" w:rsidP="00325B79">
      <w:pPr>
        <w:spacing w:after="0" w:line="240" w:lineRule="auto"/>
        <w:rPr>
          <w:rFonts w:ascii="Arial" w:hAnsi="Arial" w:cs="Arial"/>
          <w:b/>
          <w:bCs/>
        </w:rPr>
      </w:pPr>
      <w:r w:rsidRPr="00BA6C97">
        <w:rPr>
          <w:rFonts w:ascii="Arial" w:hAnsi="Arial" w:cs="Arial"/>
          <w:b/>
          <w:bCs/>
        </w:rPr>
        <w:t>Please can you tell us who you live with? (Include any children’s names and their date of birth)</w:t>
      </w:r>
    </w:p>
    <w:p w14:paraId="21457F72" w14:textId="77777777" w:rsidR="00325B79" w:rsidRPr="00BA6C97" w:rsidRDefault="00325B79" w:rsidP="00325B79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3"/>
      </w:tblGrid>
      <w:tr w:rsidR="00325B79" w:rsidRPr="00BA6C97" w14:paraId="12B63C77" w14:textId="77777777" w:rsidTr="00855CB0">
        <w:tc>
          <w:tcPr>
            <w:tcW w:w="10450" w:type="dxa"/>
          </w:tcPr>
          <w:p w14:paraId="0236FDE0" w14:textId="1F31750C" w:rsidR="00325B79" w:rsidRPr="00BA6C97" w:rsidRDefault="00325B79" w:rsidP="00855CB0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743A5CA6" w14:textId="77777777" w:rsidR="00325B79" w:rsidRPr="00BA6C97" w:rsidRDefault="00325B79" w:rsidP="00325B79">
      <w:pPr>
        <w:spacing w:after="0" w:line="240" w:lineRule="auto"/>
        <w:rPr>
          <w:rFonts w:ascii="Arial" w:hAnsi="Arial" w:cs="Arial"/>
          <w:b/>
          <w:bCs/>
        </w:rPr>
      </w:pPr>
    </w:p>
    <w:p w14:paraId="7E013EB7" w14:textId="77777777" w:rsidR="00325B79" w:rsidRPr="00BA6C97" w:rsidRDefault="00325B79" w:rsidP="00325B79">
      <w:pPr>
        <w:spacing w:after="0" w:line="240" w:lineRule="auto"/>
        <w:rPr>
          <w:rFonts w:ascii="Arial" w:hAnsi="Arial" w:cs="Arial"/>
          <w:b/>
          <w:bCs/>
        </w:rPr>
      </w:pPr>
      <w:r w:rsidRPr="00BA6C9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Are you or your partner expecting a baby, or do you have a child under 24 months old?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3"/>
      </w:tblGrid>
      <w:tr w:rsidR="00325B79" w:rsidRPr="00BA6C97" w14:paraId="16BA5D03" w14:textId="77777777" w:rsidTr="00855CB0">
        <w:tc>
          <w:tcPr>
            <w:tcW w:w="10450" w:type="dxa"/>
          </w:tcPr>
          <w:p w14:paraId="10D000C6" w14:textId="38D879B1" w:rsidR="00325B79" w:rsidRPr="00BA6C97" w:rsidRDefault="00325B79" w:rsidP="00855CB0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068EEE98" w14:textId="77777777" w:rsidR="00325B79" w:rsidRPr="00BA6C97" w:rsidRDefault="00325B79" w:rsidP="00325B79">
      <w:pPr>
        <w:spacing w:after="0" w:line="240" w:lineRule="auto"/>
        <w:rPr>
          <w:rFonts w:ascii="Arial" w:hAnsi="Arial" w:cs="Arial"/>
          <w:b/>
          <w:bCs/>
        </w:rPr>
      </w:pPr>
    </w:p>
    <w:p w14:paraId="34640108" w14:textId="77777777" w:rsidR="00325B79" w:rsidRPr="00BA6C97" w:rsidRDefault="00325B79" w:rsidP="00325B79">
      <w:pPr>
        <w:spacing w:after="0" w:line="240" w:lineRule="auto"/>
        <w:rPr>
          <w:rFonts w:ascii="Arial" w:hAnsi="Arial" w:cs="Arial"/>
          <w:b/>
          <w:bCs/>
        </w:rPr>
      </w:pPr>
      <w:r w:rsidRPr="00BA6C9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If yes to the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3"/>
      </w:tblGrid>
      <w:tr w:rsidR="00325B79" w:rsidRPr="00BA6C97" w14:paraId="37C41ECC" w14:textId="77777777" w:rsidTr="00855CB0">
        <w:tc>
          <w:tcPr>
            <w:tcW w:w="10450" w:type="dxa"/>
          </w:tcPr>
          <w:p w14:paraId="7B885224" w14:textId="72E2333F" w:rsidR="00325B79" w:rsidRPr="00BA6C97" w:rsidRDefault="00325B79" w:rsidP="00855CB0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79DE4B5A" w14:textId="77777777" w:rsidR="00325B79" w:rsidRPr="00BA6C97" w:rsidRDefault="00325B79" w:rsidP="00325B79">
      <w:pPr>
        <w:spacing w:after="0" w:line="240" w:lineRule="auto"/>
        <w:rPr>
          <w:rFonts w:ascii="Arial" w:hAnsi="Arial" w:cs="Arial"/>
          <w:b/>
          <w:bCs/>
        </w:rPr>
      </w:pPr>
    </w:p>
    <w:p w14:paraId="38A5B188" w14:textId="15CA25E3" w:rsidR="00AF10F1" w:rsidRDefault="00AF10F1" w:rsidP="00AF10F1">
      <w:pPr>
        <w:pStyle w:val="Heading1"/>
        <w:rPr>
          <w:rFonts w:ascii="Arial" w:hAnsi="Arial" w:cs="Arial"/>
          <w:b/>
          <w:bCs/>
          <w:sz w:val="44"/>
          <w:szCs w:val="44"/>
        </w:rPr>
      </w:pPr>
    </w:p>
    <w:p w14:paraId="071C30BD" w14:textId="5F8669C5" w:rsidR="00224F84" w:rsidRDefault="00224F84" w:rsidP="00224F84"/>
    <w:p w14:paraId="4294A3BA" w14:textId="5B59E565" w:rsidR="00224F84" w:rsidRDefault="00224F84" w:rsidP="00224F84"/>
    <w:p w14:paraId="22C230D4" w14:textId="77777777" w:rsidR="00224F84" w:rsidRPr="00224F84" w:rsidRDefault="00224F84" w:rsidP="00224F84"/>
    <w:p w14:paraId="780964AE" w14:textId="2FC0282E" w:rsidR="00AF10F1" w:rsidRDefault="00AF10F1" w:rsidP="00AF10F1">
      <w:pPr>
        <w:pStyle w:val="Heading1"/>
        <w:rPr>
          <w:rFonts w:ascii="Arial" w:hAnsi="Arial" w:cs="Arial"/>
          <w:b/>
          <w:bCs/>
          <w:sz w:val="44"/>
          <w:szCs w:val="44"/>
        </w:rPr>
      </w:pPr>
      <w:r w:rsidRPr="00BA6C97">
        <w:rPr>
          <w:rFonts w:ascii="Arial" w:hAnsi="Arial" w:cs="Arial"/>
          <w:b/>
          <w:bCs/>
          <w:sz w:val="44"/>
          <w:szCs w:val="44"/>
        </w:rPr>
        <w:t>Contact Details</w:t>
      </w:r>
    </w:p>
    <w:p w14:paraId="5EB3C1A7" w14:textId="77777777" w:rsidR="0000305F" w:rsidRPr="00375B88" w:rsidRDefault="0000305F" w:rsidP="0000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18FC4F" w14:textId="77777777" w:rsidR="0000305F" w:rsidRPr="00375B88" w:rsidRDefault="0000305F" w:rsidP="0000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B8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Name: </w:t>
      </w:r>
    </w:p>
    <w:p w14:paraId="269437F8" w14:textId="77777777" w:rsidR="0000305F" w:rsidRPr="00375B88" w:rsidRDefault="0000305F" w:rsidP="0000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B88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AE8ADE" wp14:editId="1E122285">
                <wp:simplePos x="0" y="0"/>
                <wp:positionH relativeFrom="column">
                  <wp:posOffset>1421130</wp:posOffset>
                </wp:positionH>
                <wp:positionV relativeFrom="paragraph">
                  <wp:posOffset>130175</wp:posOffset>
                </wp:positionV>
                <wp:extent cx="2371725" cy="3048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1819229760"/>
                              <w:showingPlcHdr/>
                              <w:text/>
                            </w:sdtPr>
                            <w:sdtContent>
                              <w:p w14:paraId="3D2F5D45" w14:textId="77777777" w:rsidR="0000305F" w:rsidRPr="00375B88" w:rsidRDefault="0000305F" w:rsidP="0000305F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BD0DF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E8A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9pt;margin-top:10.25pt;width:186.7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1819229760"/>
                        <w:showingPlcHdr/>
                        <w:text/>
                      </w:sdtPr>
                      <w:sdtContent>
                        <w:p w14:paraId="3D2F5D45" w14:textId="77777777" w:rsidR="0000305F" w:rsidRPr="00375B88" w:rsidRDefault="0000305F" w:rsidP="0000305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BD0DF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1F33F3B2" w14:textId="77777777" w:rsidR="0000305F" w:rsidRDefault="0000305F" w:rsidP="000030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75B8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Date of birth: </w:t>
      </w:r>
    </w:p>
    <w:p w14:paraId="2718BBE6" w14:textId="77777777" w:rsidR="0000305F" w:rsidRDefault="0000305F" w:rsidP="000030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75B88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8C300D0" wp14:editId="2C0303C1">
                <wp:simplePos x="0" y="0"/>
                <wp:positionH relativeFrom="column">
                  <wp:posOffset>1390650</wp:posOffset>
                </wp:positionH>
                <wp:positionV relativeFrom="paragraph">
                  <wp:posOffset>154940</wp:posOffset>
                </wp:positionV>
                <wp:extent cx="2371725" cy="304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614341510"/>
                              <w:showingPlcHdr/>
                              <w:text/>
                            </w:sdtPr>
                            <w:sdtContent>
                              <w:p w14:paraId="48950AF4" w14:textId="77777777" w:rsidR="0000305F" w:rsidRPr="00375B88" w:rsidRDefault="0000305F" w:rsidP="0000305F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BD0DF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300D0" id="_x0000_s1027" type="#_x0000_t202" style="position:absolute;margin-left:109.5pt;margin-top:12.2pt;width:186.7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614341510"/>
                        <w:showingPlcHdr/>
                        <w:text/>
                      </w:sdtPr>
                      <w:sdtContent>
                        <w:p w14:paraId="48950AF4" w14:textId="77777777" w:rsidR="0000305F" w:rsidRPr="00375B88" w:rsidRDefault="0000305F" w:rsidP="0000305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BD0DF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7AED1DEC" w14:textId="77777777" w:rsidR="0000305F" w:rsidRPr="00375B88" w:rsidRDefault="0000305F" w:rsidP="0000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Gender:</w:t>
      </w:r>
    </w:p>
    <w:p w14:paraId="75A1EFDA" w14:textId="77777777" w:rsidR="0000305F" w:rsidRPr="00375B88" w:rsidRDefault="0000305F" w:rsidP="0000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B88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B3D4F0" wp14:editId="2FFCBC27">
                <wp:simplePos x="0" y="0"/>
                <wp:positionH relativeFrom="column">
                  <wp:posOffset>1419225</wp:posOffset>
                </wp:positionH>
                <wp:positionV relativeFrom="paragraph">
                  <wp:posOffset>173355</wp:posOffset>
                </wp:positionV>
                <wp:extent cx="2371725" cy="3048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-1456020249"/>
                              <w:showingPlcHdr/>
                              <w:text/>
                            </w:sdtPr>
                            <w:sdtContent>
                              <w:p w14:paraId="4D245D22" w14:textId="77777777" w:rsidR="0000305F" w:rsidRPr="00375B88" w:rsidRDefault="0000305F" w:rsidP="0000305F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BD0DF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3D4F0" id="_x0000_s1028" type="#_x0000_t202" style="position:absolute;margin-left:111.75pt;margin-top:13.65pt;width:186.7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-1456020249"/>
                        <w:showingPlcHdr/>
                        <w:text/>
                      </w:sdtPr>
                      <w:sdtContent>
                        <w:p w14:paraId="4D245D22" w14:textId="77777777" w:rsidR="0000305F" w:rsidRPr="00375B88" w:rsidRDefault="0000305F" w:rsidP="0000305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BD0DF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607B679E" w14:textId="77777777" w:rsidR="0000305F" w:rsidRDefault="0000305F" w:rsidP="000030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75B88">
        <w:rPr>
          <w:rFonts w:ascii="Arial" w:eastAsia="Times New Roman" w:hAnsi="Arial" w:cs="Arial"/>
          <w:b/>
          <w:bCs/>
          <w:color w:val="000000"/>
          <w:sz w:val="28"/>
          <w:szCs w:val="28"/>
        </w:rPr>
        <w:t>Mobile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</w:p>
    <w:p w14:paraId="7943081D" w14:textId="77777777" w:rsidR="0000305F" w:rsidRDefault="0000305F" w:rsidP="0000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9B3A12" w14:textId="77777777" w:rsidR="0000305F" w:rsidRDefault="0000305F" w:rsidP="0000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B88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CAEA28" wp14:editId="3C85A6AC">
                <wp:simplePos x="0" y="0"/>
                <wp:positionH relativeFrom="column">
                  <wp:posOffset>1419225</wp:posOffset>
                </wp:positionH>
                <wp:positionV relativeFrom="paragraph">
                  <wp:posOffset>87630</wp:posOffset>
                </wp:positionV>
                <wp:extent cx="2371725" cy="3048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130298168"/>
                              <w:showingPlcHdr/>
                              <w:text/>
                            </w:sdtPr>
                            <w:sdtContent>
                              <w:p w14:paraId="659EB0C9" w14:textId="77777777" w:rsidR="0000305F" w:rsidRPr="00375B88" w:rsidRDefault="0000305F" w:rsidP="0000305F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BD0DF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AEA28" id="_x0000_s1029" type="#_x0000_t202" style="position:absolute;margin-left:111.75pt;margin-top:6.9pt;width:186.7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130298168"/>
                        <w:showingPlcHdr/>
                        <w:text/>
                      </w:sdtPr>
                      <w:sdtContent>
                        <w:p w14:paraId="659EB0C9" w14:textId="77777777" w:rsidR="0000305F" w:rsidRPr="00375B88" w:rsidRDefault="0000305F" w:rsidP="0000305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BD0DF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2D0F8FFE" w14:textId="77777777" w:rsidR="0000305F" w:rsidRPr="00375B88" w:rsidRDefault="0000305F" w:rsidP="0000305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32AEE">
        <w:rPr>
          <w:rFonts w:ascii="Arial" w:eastAsia="Times New Roman" w:hAnsi="Arial" w:cs="Arial"/>
          <w:b/>
          <w:sz w:val="28"/>
          <w:szCs w:val="28"/>
        </w:rPr>
        <w:t>Email</w:t>
      </w:r>
      <w:r>
        <w:rPr>
          <w:rFonts w:ascii="Arial" w:eastAsia="Times New Roman" w:hAnsi="Arial" w:cs="Arial"/>
          <w:b/>
          <w:sz w:val="28"/>
          <w:szCs w:val="28"/>
        </w:rPr>
        <w:t>:</w:t>
      </w:r>
    </w:p>
    <w:p w14:paraId="4913D9BE" w14:textId="77777777" w:rsidR="0000305F" w:rsidRPr="00375B88" w:rsidRDefault="0000305F" w:rsidP="0000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951908" w14:textId="77777777" w:rsidR="0000305F" w:rsidRPr="00375B88" w:rsidRDefault="0000305F" w:rsidP="0000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B88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57D96A" wp14:editId="3B3CBBE8">
                <wp:simplePos x="0" y="0"/>
                <wp:positionH relativeFrom="column">
                  <wp:posOffset>1421130</wp:posOffset>
                </wp:positionH>
                <wp:positionV relativeFrom="paragraph">
                  <wp:posOffset>33655</wp:posOffset>
                </wp:positionV>
                <wp:extent cx="4829175" cy="7524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1483192105"/>
                              <w:showingPlcHdr/>
                              <w:text/>
                            </w:sdtPr>
                            <w:sdtContent>
                              <w:p w14:paraId="1D304571" w14:textId="77777777" w:rsidR="0000305F" w:rsidRPr="00375B88" w:rsidRDefault="0000305F" w:rsidP="0000305F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BD0DF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7D96A" id="_x0000_s1030" type="#_x0000_t202" style="position:absolute;margin-left:111.9pt;margin-top:2.65pt;width:380.25pt;height:5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1483192105"/>
                        <w:showingPlcHdr/>
                        <w:text/>
                      </w:sdtPr>
                      <w:sdtContent>
                        <w:p w14:paraId="1D304571" w14:textId="77777777" w:rsidR="0000305F" w:rsidRPr="00375B88" w:rsidRDefault="0000305F" w:rsidP="0000305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BD0DF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07EDF491" w14:textId="77777777" w:rsidR="0000305F" w:rsidRPr="00375B88" w:rsidRDefault="0000305F" w:rsidP="0000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B88">
        <w:rPr>
          <w:rFonts w:ascii="Arial" w:eastAsia="Times New Roman" w:hAnsi="Arial" w:cs="Arial"/>
          <w:b/>
          <w:bCs/>
          <w:color w:val="000000"/>
          <w:sz w:val="28"/>
          <w:szCs w:val="28"/>
        </w:rPr>
        <w:t>Address:  </w:t>
      </w:r>
    </w:p>
    <w:p w14:paraId="4ECC1C0B" w14:textId="77777777" w:rsidR="0000305F" w:rsidRDefault="0000305F" w:rsidP="000030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5CA2C6" w14:textId="77777777" w:rsidR="0000305F" w:rsidRPr="00375B88" w:rsidRDefault="0000305F" w:rsidP="000030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B88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018BA0" wp14:editId="6A563285">
                <wp:simplePos x="0" y="0"/>
                <wp:positionH relativeFrom="column">
                  <wp:posOffset>1390650</wp:posOffset>
                </wp:positionH>
                <wp:positionV relativeFrom="paragraph">
                  <wp:posOffset>239395</wp:posOffset>
                </wp:positionV>
                <wp:extent cx="2371725" cy="3048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-787657332"/>
                              <w:showingPlcHdr/>
                              <w:text/>
                            </w:sdtPr>
                            <w:sdtContent>
                              <w:p w14:paraId="63271AF5" w14:textId="77777777" w:rsidR="0000305F" w:rsidRPr="00375B88" w:rsidRDefault="0000305F" w:rsidP="0000305F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BD0DF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8BA0" id="_x0000_s1031" type="#_x0000_t202" style="position:absolute;margin-left:109.5pt;margin-top:18.85pt;width:186.7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-787657332"/>
                        <w:showingPlcHdr/>
                        <w:text/>
                      </w:sdtPr>
                      <w:sdtContent>
                        <w:p w14:paraId="63271AF5" w14:textId="77777777" w:rsidR="0000305F" w:rsidRPr="00375B88" w:rsidRDefault="0000305F" w:rsidP="0000305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BD0DF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DD3211" w14:textId="77777777" w:rsidR="0000305F" w:rsidRPr="00375B88" w:rsidRDefault="0000305F" w:rsidP="0000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B8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Postcode: </w:t>
      </w:r>
    </w:p>
    <w:p w14:paraId="4BD66920" w14:textId="77777777" w:rsidR="0000305F" w:rsidRPr="00375B88" w:rsidRDefault="0000305F" w:rsidP="0000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8BDE3E" w14:textId="77777777" w:rsidR="0000305F" w:rsidRDefault="0000305F" w:rsidP="000030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75B88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DCF767" wp14:editId="430BF127">
                <wp:simplePos x="0" y="0"/>
                <wp:positionH relativeFrom="column">
                  <wp:posOffset>1390650</wp:posOffset>
                </wp:positionH>
                <wp:positionV relativeFrom="paragraph">
                  <wp:posOffset>110490</wp:posOffset>
                </wp:positionV>
                <wp:extent cx="2371725" cy="30480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793334814"/>
                              <w:showingPlcHdr/>
                              <w:text/>
                            </w:sdtPr>
                            <w:sdtContent>
                              <w:p w14:paraId="7579A9E1" w14:textId="77777777" w:rsidR="0000305F" w:rsidRPr="00375B88" w:rsidRDefault="0000305F" w:rsidP="0000305F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BD0DF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CF767" id="_x0000_s1032" type="#_x0000_t202" style="position:absolute;margin-left:109.5pt;margin-top:8.7pt;width:186.7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793334814"/>
                        <w:showingPlcHdr/>
                        <w:text/>
                      </w:sdtPr>
                      <w:sdtContent>
                        <w:p w14:paraId="7579A9E1" w14:textId="77777777" w:rsidR="0000305F" w:rsidRPr="00375B88" w:rsidRDefault="0000305F" w:rsidP="0000305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BD0DF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375B88">
        <w:rPr>
          <w:rFonts w:ascii="Arial" w:eastAsia="Times New Roman" w:hAnsi="Arial" w:cs="Arial"/>
          <w:b/>
          <w:bCs/>
          <w:color w:val="000000"/>
          <w:sz w:val="28"/>
          <w:szCs w:val="28"/>
        </w:rPr>
        <w:t>Gp</w:t>
      </w:r>
      <w:proofErr w:type="spellEnd"/>
      <w:r w:rsidRPr="00375B8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Name </w:t>
      </w:r>
    </w:p>
    <w:p w14:paraId="3FD9E6C3" w14:textId="77777777" w:rsidR="0000305F" w:rsidRDefault="0000305F" w:rsidP="000030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75B88">
        <w:rPr>
          <w:rFonts w:ascii="Arial" w:eastAsia="Times New Roman" w:hAnsi="Arial" w:cs="Arial"/>
          <w:b/>
          <w:bCs/>
          <w:color w:val="000000"/>
          <w:sz w:val="28"/>
          <w:szCs w:val="28"/>
        </w:rPr>
        <w:t>and Surgery:  </w:t>
      </w:r>
    </w:p>
    <w:p w14:paraId="25769298" w14:textId="77777777" w:rsidR="0000305F" w:rsidRDefault="0000305F" w:rsidP="0000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E29D32" w14:textId="77777777" w:rsidR="0000305F" w:rsidRDefault="0000305F" w:rsidP="0000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B5680C" w14:textId="77777777" w:rsidR="0000305F" w:rsidRPr="00F32AEE" w:rsidRDefault="0000305F" w:rsidP="0000305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Can we contact you by: (yes or </w:t>
      </w:r>
      <w:proofErr w:type="gramStart"/>
      <w:r>
        <w:rPr>
          <w:rFonts w:ascii="Arial" w:eastAsia="Times New Roman" w:hAnsi="Arial" w:cs="Arial"/>
          <w:b/>
          <w:sz w:val="28"/>
          <w:szCs w:val="28"/>
        </w:rPr>
        <w:t>no)</w:t>
      </w:r>
      <w:proofErr w:type="gramEnd"/>
    </w:p>
    <w:p w14:paraId="6A6568E0" w14:textId="77777777" w:rsidR="0000305F" w:rsidRDefault="0000305F" w:rsidP="0000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B88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C2F2AA1" wp14:editId="78832492">
                <wp:simplePos x="0" y="0"/>
                <wp:positionH relativeFrom="margin">
                  <wp:posOffset>5672455</wp:posOffset>
                </wp:positionH>
                <wp:positionV relativeFrom="paragraph">
                  <wp:posOffset>121285</wp:posOffset>
                </wp:positionV>
                <wp:extent cx="571500" cy="3048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0AA4D" w14:textId="77777777" w:rsidR="0000305F" w:rsidRPr="00375B88" w:rsidRDefault="0000305F" w:rsidP="0000305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F2AA1" id="_x0000_s1033" type="#_x0000_t202" style="position:absolute;margin-left:446.65pt;margin-top:9.55pt;width:45pt;height:2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">
                <v:textbox>
                  <w:txbxContent>
                    <w:p w14:paraId="0E50AA4D" w14:textId="77777777" w:rsidR="0000305F" w:rsidRPr="00375B88" w:rsidRDefault="0000305F" w:rsidP="0000305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5B88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A1EFD2F" wp14:editId="71E3CF8F">
                <wp:simplePos x="0" y="0"/>
                <wp:positionH relativeFrom="column">
                  <wp:posOffset>4450080</wp:posOffset>
                </wp:positionH>
                <wp:positionV relativeFrom="paragraph">
                  <wp:posOffset>144145</wp:posOffset>
                </wp:positionV>
                <wp:extent cx="571500" cy="3048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226AE" w14:textId="77777777" w:rsidR="0000305F" w:rsidRPr="00375B88" w:rsidRDefault="0000305F" w:rsidP="0000305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EFD2F" id="_x0000_s1034" type="#_x0000_t202" style="position:absolute;margin-left:350.4pt;margin-top:11.35pt;width:45pt;height:2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">
                <v:textbox>
                  <w:txbxContent>
                    <w:p w14:paraId="307226AE" w14:textId="77777777" w:rsidR="0000305F" w:rsidRPr="00375B88" w:rsidRDefault="0000305F" w:rsidP="0000305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5B88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B9E98D6" wp14:editId="1E5A1533">
                <wp:simplePos x="0" y="0"/>
                <wp:positionH relativeFrom="column">
                  <wp:posOffset>3286125</wp:posOffset>
                </wp:positionH>
                <wp:positionV relativeFrom="paragraph">
                  <wp:posOffset>125095</wp:posOffset>
                </wp:positionV>
                <wp:extent cx="571500" cy="30480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B4256" w14:textId="77777777" w:rsidR="0000305F" w:rsidRPr="00375B88" w:rsidRDefault="0000305F" w:rsidP="0000305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E98D6" id="_x0000_s1035" type="#_x0000_t202" style="position:absolute;margin-left:258.75pt;margin-top:9.85pt;width:45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">
                <v:textbox>
                  <w:txbxContent>
                    <w:p w14:paraId="64FB4256" w14:textId="77777777" w:rsidR="0000305F" w:rsidRPr="00375B88" w:rsidRDefault="0000305F" w:rsidP="0000305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5B88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0EBF5A3" wp14:editId="773B12DA">
                <wp:simplePos x="0" y="0"/>
                <wp:positionH relativeFrom="column">
                  <wp:posOffset>1897380</wp:posOffset>
                </wp:positionH>
                <wp:positionV relativeFrom="paragraph">
                  <wp:posOffset>138430</wp:posOffset>
                </wp:positionV>
                <wp:extent cx="571500" cy="3048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E5140" w14:textId="77777777" w:rsidR="0000305F" w:rsidRPr="00375B88" w:rsidRDefault="0000305F" w:rsidP="0000305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BF5A3" id="_x0000_s1036" type="#_x0000_t202" style="position:absolute;margin-left:149.4pt;margin-top:10.9pt;width:45pt;height:2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">
                <v:textbox>
                  <w:txbxContent>
                    <w:p w14:paraId="521E5140" w14:textId="77777777" w:rsidR="0000305F" w:rsidRPr="00375B88" w:rsidRDefault="0000305F" w:rsidP="0000305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5B88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04F2E95" wp14:editId="68BAD308">
                <wp:simplePos x="0" y="0"/>
                <wp:positionH relativeFrom="column">
                  <wp:posOffset>497205</wp:posOffset>
                </wp:positionH>
                <wp:positionV relativeFrom="paragraph">
                  <wp:posOffset>138430</wp:posOffset>
                </wp:positionV>
                <wp:extent cx="5715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5CD01" w14:textId="77777777" w:rsidR="0000305F" w:rsidRPr="00375B88" w:rsidRDefault="0000305F" w:rsidP="0000305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2E95" id="_x0000_s1037" type="#_x0000_t202" style="position:absolute;margin-left:39.15pt;margin-top:10.9pt;width:45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">
                <v:textbox>
                  <w:txbxContent>
                    <w:p w14:paraId="1155CD01" w14:textId="77777777" w:rsidR="0000305F" w:rsidRPr="00375B88" w:rsidRDefault="0000305F" w:rsidP="0000305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F755561" w14:textId="77777777" w:rsidR="0000305F" w:rsidRDefault="0000305F" w:rsidP="0000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Phone  Text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:                          Voicemail:                   Letter:                      Email:</w:t>
      </w:r>
    </w:p>
    <w:p w14:paraId="63595BAE" w14:textId="77777777" w:rsidR="0000305F" w:rsidRDefault="0000305F" w:rsidP="0000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1EFC32" w14:textId="77777777" w:rsidR="0000305F" w:rsidRDefault="0000305F" w:rsidP="0000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BE1023" w14:textId="77777777" w:rsidR="0000305F" w:rsidRDefault="0000305F" w:rsidP="0000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there anybody else we leave messages with? If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please provide their name and details:</w:t>
      </w:r>
    </w:p>
    <w:p w14:paraId="1F7DDFDD" w14:textId="77777777" w:rsidR="0000305F" w:rsidRDefault="0000305F" w:rsidP="0000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will not discuss appointments with or confirm attendance to persons unless they are named below unless required to by law. This includes family members or partners.</w:t>
      </w:r>
    </w:p>
    <w:p w14:paraId="3B01F043" w14:textId="77777777" w:rsidR="0000305F" w:rsidRPr="00375B88" w:rsidRDefault="0000305F" w:rsidP="0000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6AFF0C" w14:textId="77777777" w:rsidR="0000305F" w:rsidRDefault="0000305F" w:rsidP="000030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75B88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23ECFFE" wp14:editId="1EBE274E">
                <wp:simplePos x="0" y="0"/>
                <wp:positionH relativeFrom="column">
                  <wp:posOffset>1905</wp:posOffset>
                </wp:positionH>
                <wp:positionV relativeFrom="paragraph">
                  <wp:posOffset>48260</wp:posOffset>
                </wp:positionV>
                <wp:extent cx="5829300" cy="1419225"/>
                <wp:effectExtent l="0" t="0" r="19050" b="28575"/>
                <wp:wrapTight wrapText="bothSides">
                  <wp:wrapPolygon edited="0">
                    <wp:start x="0" y="0"/>
                    <wp:lineTo x="0" y="21745"/>
                    <wp:lineTo x="21600" y="21745"/>
                    <wp:lineTo x="21600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B3542" w14:textId="77777777" w:rsidR="0000305F" w:rsidRPr="00375B88" w:rsidRDefault="0000305F" w:rsidP="0000305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ECFFE" id="_x0000_s1038" type="#_x0000_t202" style="position:absolute;margin-left:.15pt;margin-top:3.8pt;width:459pt;height:111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">
                <v:textbox>
                  <w:txbxContent>
                    <w:p w14:paraId="416B3542" w14:textId="77777777" w:rsidR="0000305F" w:rsidRPr="00375B88" w:rsidRDefault="0000305F" w:rsidP="0000305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7C75EDB" w14:textId="77777777" w:rsidR="0000305F" w:rsidRDefault="0000305F" w:rsidP="000030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68EB5D3" w14:textId="77777777" w:rsidR="0000305F" w:rsidRDefault="0000305F" w:rsidP="0000305F">
      <w:pPr>
        <w:rPr>
          <w:rFonts w:ascii="Times New Roman" w:eastAsia="Arial" w:hAnsi="Times New Roman" w:cs="Times New Roman"/>
          <w:b/>
        </w:rPr>
      </w:pPr>
    </w:p>
    <w:p w14:paraId="4BE23751" w14:textId="77777777" w:rsidR="0000305F" w:rsidRDefault="0000305F" w:rsidP="0000305F">
      <w:pPr>
        <w:rPr>
          <w:rFonts w:ascii="Times New Roman" w:eastAsia="Arial" w:hAnsi="Times New Roman" w:cs="Times New Roman"/>
          <w:b/>
        </w:rPr>
      </w:pPr>
    </w:p>
    <w:p w14:paraId="40710C32" w14:textId="77777777" w:rsidR="0000305F" w:rsidRDefault="0000305F" w:rsidP="0000305F">
      <w:pPr>
        <w:rPr>
          <w:rFonts w:ascii="Times New Roman" w:eastAsia="Arial" w:hAnsi="Times New Roman" w:cs="Times New Roman"/>
          <w:b/>
        </w:rPr>
      </w:pPr>
    </w:p>
    <w:p w14:paraId="4BEDB7F9" w14:textId="77777777" w:rsidR="0000305F" w:rsidRDefault="0000305F" w:rsidP="0000305F">
      <w:pPr>
        <w:rPr>
          <w:rFonts w:ascii="Times New Roman" w:eastAsia="Arial" w:hAnsi="Times New Roman" w:cs="Times New Roman"/>
          <w:b/>
        </w:rPr>
      </w:pPr>
    </w:p>
    <w:p w14:paraId="79B7B52D" w14:textId="77777777" w:rsidR="0000305F" w:rsidRDefault="0000305F" w:rsidP="0000305F">
      <w:pPr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Please send completed forms to: </w:t>
      </w:r>
      <w:hyperlink r:id="rId9" w:history="1">
        <w:r w:rsidRPr="003D7ED2">
          <w:rPr>
            <w:rStyle w:val="Hyperlink"/>
            <w:rFonts w:ascii="Times New Roman" w:eastAsia="Arial" w:hAnsi="Times New Roman" w:cs="Times New Roman"/>
            <w:b/>
          </w:rPr>
          <w:t>counselling@smchh.co.uk</w:t>
        </w:r>
      </w:hyperlink>
    </w:p>
    <w:p w14:paraId="78FA243B" w14:textId="06319434" w:rsidR="00AF10F1" w:rsidRDefault="00AF10F1" w:rsidP="00AF10F1">
      <w:pPr>
        <w:tabs>
          <w:tab w:val="left" w:pos="5988"/>
        </w:tabs>
        <w:spacing w:after="0"/>
        <w:rPr>
          <w:rFonts w:ascii="Arial" w:eastAsia="Times New Roman" w:hAnsi="Arial" w:cs="Arial"/>
          <w:b/>
          <w:bCs/>
          <w:sz w:val="28"/>
          <w:szCs w:val="28"/>
        </w:rPr>
      </w:pPr>
      <w:r w:rsidRPr="00BA6C97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</w:p>
    <w:p w14:paraId="646EE69C" w14:textId="6F0F26AD" w:rsidR="00926D36" w:rsidRPr="00BA6C97" w:rsidRDefault="00926D36" w:rsidP="0056540E">
      <w:pPr>
        <w:tabs>
          <w:tab w:val="left" w:pos="5988"/>
        </w:tabs>
        <w:spacing w:after="0"/>
        <w:rPr>
          <w:rFonts w:ascii="Arial" w:hAnsi="Arial" w:cs="Arial"/>
        </w:rPr>
      </w:pPr>
    </w:p>
    <w:sectPr w:rsidR="00926D36" w:rsidRPr="00BA6C97" w:rsidSect="006E6A67">
      <w:headerReference w:type="default" r:id="rId10"/>
      <w:footerReference w:type="default" r:id="rId11"/>
      <w:pgSz w:w="11900" w:h="16840"/>
      <w:pgMar w:top="720" w:right="720" w:bottom="720" w:left="1077" w:header="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DD85" w14:textId="77777777" w:rsidR="00F26D94" w:rsidRDefault="00F26D94" w:rsidP="003D4A9A">
      <w:pPr>
        <w:spacing w:after="0" w:line="240" w:lineRule="auto"/>
      </w:pPr>
      <w:r>
        <w:separator/>
      </w:r>
    </w:p>
  </w:endnote>
  <w:endnote w:type="continuationSeparator" w:id="0">
    <w:p w14:paraId="4B8E8F5D" w14:textId="77777777" w:rsidR="00F26D94" w:rsidRDefault="00F26D94" w:rsidP="003D4A9A">
      <w:pPr>
        <w:spacing w:after="0" w:line="240" w:lineRule="auto"/>
      </w:pPr>
      <w:r>
        <w:continuationSeparator/>
      </w:r>
    </w:p>
  </w:endnote>
  <w:endnote w:type="continuationNotice" w:id="1">
    <w:p w14:paraId="340E5714" w14:textId="77777777" w:rsidR="00F26D94" w:rsidRDefault="00F26D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53" w:type="pct"/>
      <w:jc w:val="center"/>
      <w:shd w:val="clear" w:color="auto" w:fill="385623" w:themeFill="accent6" w:themeFillShade="80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186"/>
      <w:gridCol w:w="5045"/>
    </w:tblGrid>
    <w:tr w:rsidR="00567858" w14:paraId="737D26B0" w14:textId="77777777" w:rsidTr="00567858">
      <w:trPr>
        <w:trHeight w:hRule="exact" w:val="115"/>
        <w:jc w:val="center"/>
      </w:trPr>
      <w:tc>
        <w:tcPr>
          <w:tcW w:w="7185" w:type="dxa"/>
          <w:shd w:val="clear" w:color="auto" w:fill="385623" w:themeFill="accent6" w:themeFillShade="80"/>
          <w:tcMar>
            <w:top w:w="0" w:type="dxa"/>
            <w:bottom w:w="0" w:type="dxa"/>
          </w:tcMar>
        </w:tcPr>
        <w:p w14:paraId="09372FE3" w14:textId="77777777" w:rsidR="00567858" w:rsidRDefault="00567858">
          <w:pPr>
            <w:pStyle w:val="Header"/>
            <w:rPr>
              <w:caps/>
              <w:sz w:val="18"/>
            </w:rPr>
          </w:pPr>
        </w:p>
      </w:tc>
      <w:tc>
        <w:tcPr>
          <w:tcW w:w="5045" w:type="dxa"/>
          <w:shd w:val="clear" w:color="auto" w:fill="385623" w:themeFill="accent6" w:themeFillShade="80"/>
          <w:tcMar>
            <w:top w:w="0" w:type="dxa"/>
            <w:bottom w:w="0" w:type="dxa"/>
          </w:tcMar>
        </w:tcPr>
        <w:p w14:paraId="2534BE81" w14:textId="18B5E922" w:rsidR="00567858" w:rsidRDefault="00567858" w:rsidP="00567858">
          <w:pPr>
            <w:pStyle w:val="Header"/>
            <w:tabs>
              <w:tab w:val="left" w:pos="1224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  <w:r>
            <w:rPr>
              <w:caps/>
              <w:sz w:val="18"/>
            </w:rPr>
            <w:tab/>
          </w:r>
        </w:p>
      </w:tc>
    </w:tr>
    <w:tr w:rsidR="00567858" w:rsidRPr="00567858" w14:paraId="606C2D11" w14:textId="77777777" w:rsidTr="00567858">
      <w:trPr>
        <w:jc w:val="center"/>
      </w:trPr>
      <w:tc>
        <w:tcPr>
          <w:tcW w:w="7185" w:type="dxa"/>
          <w:shd w:val="clear" w:color="auto" w:fill="385623" w:themeFill="accent6" w:themeFillShade="80"/>
          <w:vAlign w:val="center"/>
        </w:tcPr>
        <w:p w14:paraId="23422740" w14:textId="4CAA5BAB" w:rsidR="00567858" w:rsidRPr="00B20521" w:rsidRDefault="00567858">
          <w:pPr>
            <w:pStyle w:val="Footer"/>
            <w:rPr>
              <w:rFonts w:ascii="Arial" w:hAnsi="Arial" w:cs="Arial"/>
              <w:b/>
              <w:bCs/>
              <w:caps/>
              <w:color w:val="FFFFFF" w:themeColor="background1"/>
              <w:sz w:val="18"/>
              <w:szCs w:val="18"/>
            </w:rPr>
          </w:pPr>
          <w:r w:rsidRPr="00B20521">
            <w:rPr>
              <w:rFonts w:ascii="Arial" w:hAnsi="Arial" w:cs="Arial"/>
              <w:b/>
              <w:bCs/>
              <w:caps/>
              <w:color w:val="FFFFFF" w:themeColor="background1"/>
              <w:sz w:val="18"/>
              <w:szCs w:val="18"/>
            </w:rPr>
            <w:t>Version 1.</w:t>
          </w:r>
          <w:r w:rsidR="00AF10F1">
            <w:rPr>
              <w:rFonts w:ascii="Arial" w:hAnsi="Arial" w:cs="Arial"/>
              <w:b/>
              <w:bCs/>
              <w:caps/>
              <w:color w:val="FFFFFF" w:themeColor="background1"/>
              <w:sz w:val="18"/>
              <w:szCs w:val="18"/>
            </w:rPr>
            <w:t>1</w:t>
          </w:r>
        </w:p>
      </w:tc>
      <w:tc>
        <w:tcPr>
          <w:tcW w:w="5045" w:type="dxa"/>
          <w:shd w:val="clear" w:color="auto" w:fill="385623" w:themeFill="accent6" w:themeFillShade="80"/>
          <w:vAlign w:val="center"/>
        </w:tcPr>
        <w:p w14:paraId="3BE878B9" w14:textId="7D5534A2" w:rsidR="00567858" w:rsidRPr="00B20521" w:rsidRDefault="00567858" w:rsidP="00567858">
          <w:pPr>
            <w:pStyle w:val="Footer"/>
            <w:jc w:val="center"/>
            <w:rPr>
              <w:rFonts w:ascii="Arial" w:hAnsi="Arial" w:cs="Arial"/>
              <w:b/>
              <w:bCs/>
              <w:caps/>
              <w:color w:val="FFFFFF" w:themeColor="background1"/>
              <w:sz w:val="18"/>
              <w:szCs w:val="18"/>
            </w:rPr>
          </w:pPr>
          <w:r w:rsidRPr="00B20521">
            <w:rPr>
              <w:rFonts w:ascii="Arial" w:hAnsi="Arial" w:cs="Arial"/>
              <w:b/>
              <w:bCs/>
              <w:caps/>
              <w:color w:val="FFFFFF" w:themeColor="background1"/>
              <w:sz w:val="18"/>
              <w:szCs w:val="18"/>
            </w:rPr>
            <w:t xml:space="preserve">Page </w:t>
          </w:r>
          <w:r w:rsidRPr="00B20521">
            <w:rPr>
              <w:rFonts w:ascii="Arial" w:hAnsi="Arial" w:cs="Arial"/>
              <w:b/>
              <w:bCs/>
              <w:caps/>
              <w:color w:val="FFFFFF" w:themeColor="background1"/>
              <w:sz w:val="18"/>
              <w:szCs w:val="18"/>
            </w:rPr>
            <w:fldChar w:fldCharType="begin"/>
          </w:r>
          <w:r w:rsidRPr="00B20521">
            <w:rPr>
              <w:rFonts w:ascii="Arial" w:hAnsi="Arial" w:cs="Arial"/>
              <w:b/>
              <w:bCs/>
              <w:caps/>
              <w:color w:val="FFFFFF" w:themeColor="background1"/>
              <w:sz w:val="18"/>
              <w:szCs w:val="18"/>
            </w:rPr>
            <w:instrText xml:space="preserve"> PAGE   \* MERGEFORMAT </w:instrText>
          </w:r>
          <w:r w:rsidRPr="00B20521">
            <w:rPr>
              <w:rFonts w:ascii="Arial" w:hAnsi="Arial" w:cs="Arial"/>
              <w:b/>
              <w:bCs/>
              <w:caps/>
              <w:color w:val="FFFFFF" w:themeColor="background1"/>
              <w:sz w:val="18"/>
              <w:szCs w:val="18"/>
            </w:rPr>
            <w:fldChar w:fldCharType="separate"/>
          </w:r>
          <w:r w:rsidRPr="00B20521">
            <w:rPr>
              <w:rFonts w:ascii="Arial" w:hAnsi="Arial" w:cs="Arial"/>
              <w:b/>
              <w:bCs/>
              <w:caps/>
              <w:noProof/>
              <w:color w:val="FFFFFF" w:themeColor="background1"/>
              <w:sz w:val="18"/>
              <w:szCs w:val="18"/>
            </w:rPr>
            <w:t>2</w:t>
          </w:r>
          <w:r w:rsidRPr="00B20521">
            <w:rPr>
              <w:rFonts w:ascii="Arial" w:hAnsi="Arial" w:cs="Arial"/>
              <w:b/>
              <w:bCs/>
              <w:caps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7839F740" w14:textId="77777777" w:rsidR="00AB208D" w:rsidRPr="00567858" w:rsidRDefault="00AB208D" w:rsidP="00F670DB">
    <w:pPr>
      <w:pStyle w:val="Footer"/>
      <w:jc w:val="center"/>
      <w:rPr>
        <w:b/>
        <w:bCs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6CE7" w14:textId="77777777" w:rsidR="00F26D94" w:rsidRDefault="00F26D94" w:rsidP="003D4A9A">
      <w:pPr>
        <w:spacing w:after="0" w:line="240" w:lineRule="auto"/>
      </w:pPr>
      <w:r>
        <w:separator/>
      </w:r>
    </w:p>
  </w:footnote>
  <w:footnote w:type="continuationSeparator" w:id="0">
    <w:p w14:paraId="3B713CFF" w14:textId="77777777" w:rsidR="00F26D94" w:rsidRDefault="00F26D94" w:rsidP="003D4A9A">
      <w:pPr>
        <w:spacing w:after="0" w:line="240" w:lineRule="auto"/>
      </w:pPr>
      <w:r>
        <w:continuationSeparator/>
      </w:r>
    </w:p>
  </w:footnote>
  <w:footnote w:type="continuationNotice" w:id="1">
    <w:p w14:paraId="192C1269" w14:textId="77777777" w:rsidR="00F26D94" w:rsidRDefault="00F26D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B072" w14:textId="493FFCE5" w:rsidR="00AB208D" w:rsidRPr="00B271BF" w:rsidRDefault="00263A1F" w:rsidP="006D1AF9">
    <w:pPr>
      <w:pStyle w:val="Header"/>
      <w:jc w:val="center"/>
      <w:rPr>
        <w:lang w:val="en-US"/>
      </w:rPr>
    </w:pPr>
    <w:r w:rsidRPr="00263A1F"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6D5AAD1" wp14:editId="25625D21">
              <wp:simplePos x="0" y="0"/>
              <wp:positionH relativeFrom="margin">
                <wp:posOffset>-760095</wp:posOffset>
              </wp:positionH>
              <wp:positionV relativeFrom="page">
                <wp:posOffset>7620</wp:posOffset>
              </wp:positionV>
              <wp:extent cx="7658100" cy="32766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327660"/>
                      </a:xfrm>
                      <a:prstGeom prst="rect">
                        <a:avLst/>
                      </a:prstGeom>
                      <a:solidFill>
                        <a:srgbClr val="4D6B5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7222AC" w14:textId="6A663ED6" w:rsidR="00263A1F" w:rsidRPr="00B20521" w:rsidRDefault="00B20521" w:rsidP="00B20521">
                          <w:pPr>
                            <w:pStyle w:val="Header"/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  </w:t>
                          </w:r>
                          <w:r w:rsidRPr="00B20521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First Name: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                                                            Submission Date: </w:t>
                          </w:r>
                          <w:r w:rsidRPr="00B20521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</w:rPr>
                            <w:t>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D5AAD1" id="Rectangle 197" o:spid="_x0000_s1039" style="position:absolute;left:0;text-align:left;margin-left:-59.85pt;margin-top:.6pt;width:603pt;height:25.8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" o:allowoverlap="f" fillcolor="#4d6b5d" stroked="f" strokeweight="1pt">
              <v:textbox>
                <w:txbxContent>
                  <w:p w14:paraId="197222AC" w14:textId="6A663ED6" w:rsidR="00263A1F" w:rsidRPr="00B20521" w:rsidRDefault="00B20521" w:rsidP="00B20521">
                    <w:pPr>
                      <w:pStyle w:val="Header"/>
                      <w:rPr>
                        <w:b/>
                        <w:bCs/>
                        <w:caps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</w:rPr>
                      <w:t xml:space="preserve">   </w:t>
                    </w:r>
                    <w:r w:rsidRPr="00B20521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 xml:space="preserve">First Name: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 xml:space="preserve">                                                            Submission Date: </w:t>
                    </w:r>
                    <w:r w:rsidRPr="00B20521">
                      <w:rPr>
                        <w:rFonts w:ascii="Arial" w:hAnsi="Arial" w:cs="Arial"/>
                        <w:i/>
                        <w:iCs/>
                        <w:color w:val="FFFFFF" w:themeColor="background1"/>
                      </w:rPr>
                      <w:t>xx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15pt;height:14.4pt;visibility:visible" o:bullet="t">
        <v:imagedata r:id="rId1" o:title=""/>
      </v:shape>
    </w:pict>
  </w:numPicBullet>
  <w:abstractNum w:abstractNumId="0" w15:restartNumberingAfterBreak="0">
    <w:nsid w:val="017816E5"/>
    <w:multiLevelType w:val="hybridMultilevel"/>
    <w:tmpl w:val="02061616"/>
    <w:lvl w:ilvl="0" w:tplc="8B4673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41C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6CB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823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CD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D6F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EEA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0A1C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50EA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E04239"/>
    <w:multiLevelType w:val="multilevel"/>
    <w:tmpl w:val="8ED87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FF4A8F"/>
    <w:multiLevelType w:val="hybridMultilevel"/>
    <w:tmpl w:val="0EE860E0"/>
    <w:lvl w:ilvl="0" w:tplc="09763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BE76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B85E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58B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2E1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2A2C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C03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668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DCD0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041EB8"/>
    <w:multiLevelType w:val="multilevel"/>
    <w:tmpl w:val="7E5AA0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310450"/>
    <w:multiLevelType w:val="hybridMultilevel"/>
    <w:tmpl w:val="5ED44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73620"/>
    <w:multiLevelType w:val="multilevel"/>
    <w:tmpl w:val="6BE824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5E2A2DD7"/>
    <w:multiLevelType w:val="hybridMultilevel"/>
    <w:tmpl w:val="86D87BE6"/>
    <w:lvl w:ilvl="0" w:tplc="86783B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CA20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E40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23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29B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84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4C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EA5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FCB1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0207C11"/>
    <w:multiLevelType w:val="hybridMultilevel"/>
    <w:tmpl w:val="B8E2674A"/>
    <w:lvl w:ilvl="0" w:tplc="174AED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520D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62D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C2D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3E9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12A5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E42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BF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AA0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472362C"/>
    <w:multiLevelType w:val="hybridMultilevel"/>
    <w:tmpl w:val="C860BA9E"/>
    <w:lvl w:ilvl="0" w:tplc="EE0CC7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1C4A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9ED8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C4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3AB9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A8DE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8A1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9A90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524C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C3A3CEA"/>
    <w:multiLevelType w:val="multilevel"/>
    <w:tmpl w:val="179E49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74EE12DF"/>
    <w:multiLevelType w:val="hybridMultilevel"/>
    <w:tmpl w:val="804E9C52"/>
    <w:lvl w:ilvl="0" w:tplc="7E3C4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B3344"/>
    <w:multiLevelType w:val="hybridMultilevel"/>
    <w:tmpl w:val="F1501C38"/>
    <w:lvl w:ilvl="0" w:tplc="100C19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74F9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4AA7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F44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6453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F2F7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0E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CCD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D422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yBAILA1MDM1MTIyUdpeDU4uLM/DyQAuNaAPDo1KssAAAA"/>
  </w:docVars>
  <w:rsids>
    <w:rsidRoot w:val="00EC2313"/>
    <w:rsid w:val="0000305F"/>
    <w:rsid w:val="00024C9B"/>
    <w:rsid w:val="00035E0E"/>
    <w:rsid w:val="0003658A"/>
    <w:rsid w:val="000844B5"/>
    <w:rsid w:val="0009385E"/>
    <w:rsid w:val="000A617A"/>
    <w:rsid w:val="000B091B"/>
    <w:rsid w:val="000C7818"/>
    <w:rsid w:val="000C7F56"/>
    <w:rsid w:val="0010613F"/>
    <w:rsid w:val="00164FFE"/>
    <w:rsid w:val="0017031A"/>
    <w:rsid w:val="00175389"/>
    <w:rsid w:val="0017681C"/>
    <w:rsid w:val="001801F8"/>
    <w:rsid w:val="001812CE"/>
    <w:rsid w:val="00183C90"/>
    <w:rsid w:val="00184327"/>
    <w:rsid w:val="001A693A"/>
    <w:rsid w:val="001E536C"/>
    <w:rsid w:val="00211ACD"/>
    <w:rsid w:val="002245A2"/>
    <w:rsid w:val="00224F84"/>
    <w:rsid w:val="00254E13"/>
    <w:rsid w:val="00263A1F"/>
    <w:rsid w:val="0029710A"/>
    <w:rsid w:val="002A6C5D"/>
    <w:rsid w:val="002A78C2"/>
    <w:rsid w:val="002B14AC"/>
    <w:rsid w:val="002F49D9"/>
    <w:rsid w:val="002F53CA"/>
    <w:rsid w:val="00302517"/>
    <w:rsid w:val="00304934"/>
    <w:rsid w:val="00315D8B"/>
    <w:rsid w:val="00315EE4"/>
    <w:rsid w:val="00325B79"/>
    <w:rsid w:val="00335F8D"/>
    <w:rsid w:val="0033745E"/>
    <w:rsid w:val="00346AB8"/>
    <w:rsid w:val="00370BF0"/>
    <w:rsid w:val="003722A5"/>
    <w:rsid w:val="00375220"/>
    <w:rsid w:val="00375B88"/>
    <w:rsid w:val="00386BFE"/>
    <w:rsid w:val="003B2621"/>
    <w:rsid w:val="003C2341"/>
    <w:rsid w:val="003D2435"/>
    <w:rsid w:val="003D4A9A"/>
    <w:rsid w:val="003D69D2"/>
    <w:rsid w:val="004022AD"/>
    <w:rsid w:val="00414C83"/>
    <w:rsid w:val="00435403"/>
    <w:rsid w:val="00441B02"/>
    <w:rsid w:val="00446A8B"/>
    <w:rsid w:val="00471D98"/>
    <w:rsid w:val="00484A8C"/>
    <w:rsid w:val="004854EC"/>
    <w:rsid w:val="00487B3A"/>
    <w:rsid w:val="00492559"/>
    <w:rsid w:val="004B720E"/>
    <w:rsid w:val="004D3A61"/>
    <w:rsid w:val="004E5994"/>
    <w:rsid w:val="00511C06"/>
    <w:rsid w:val="00534925"/>
    <w:rsid w:val="00536EBA"/>
    <w:rsid w:val="0056540E"/>
    <w:rsid w:val="00567858"/>
    <w:rsid w:val="005752CF"/>
    <w:rsid w:val="00577F81"/>
    <w:rsid w:val="00591C57"/>
    <w:rsid w:val="00592A80"/>
    <w:rsid w:val="005B168B"/>
    <w:rsid w:val="005D2AFD"/>
    <w:rsid w:val="005D585A"/>
    <w:rsid w:val="005F212E"/>
    <w:rsid w:val="00601112"/>
    <w:rsid w:val="00601E56"/>
    <w:rsid w:val="00612296"/>
    <w:rsid w:val="00621629"/>
    <w:rsid w:val="00627DD8"/>
    <w:rsid w:val="006419DF"/>
    <w:rsid w:val="00644A8F"/>
    <w:rsid w:val="00655D41"/>
    <w:rsid w:val="00662CF0"/>
    <w:rsid w:val="006642E6"/>
    <w:rsid w:val="00664AE5"/>
    <w:rsid w:val="00676ECF"/>
    <w:rsid w:val="00682F9C"/>
    <w:rsid w:val="00687904"/>
    <w:rsid w:val="006B5066"/>
    <w:rsid w:val="006C5AE8"/>
    <w:rsid w:val="006D1AF9"/>
    <w:rsid w:val="006E6A67"/>
    <w:rsid w:val="006F0329"/>
    <w:rsid w:val="006F751B"/>
    <w:rsid w:val="00707019"/>
    <w:rsid w:val="00710903"/>
    <w:rsid w:val="0071783F"/>
    <w:rsid w:val="00732A20"/>
    <w:rsid w:val="00763107"/>
    <w:rsid w:val="007674CB"/>
    <w:rsid w:val="0077284F"/>
    <w:rsid w:val="00773923"/>
    <w:rsid w:val="0077516A"/>
    <w:rsid w:val="00797563"/>
    <w:rsid w:val="007C1980"/>
    <w:rsid w:val="007C391D"/>
    <w:rsid w:val="007E1085"/>
    <w:rsid w:val="008000D5"/>
    <w:rsid w:val="00800829"/>
    <w:rsid w:val="00800F27"/>
    <w:rsid w:val="00823635"/>
    <w:rsid w:val="00826A60"/>
    <w:rsid w:val="0084367E"/>
    <w:rsid w:val="0084523B"/>
    <w:rsid w:val="008452ED"/>
    <w:rsid w:val="00845CC8"/>
    <w:rsid w:val="00851D1B"/>
    <w:rsid w:val="008535EA"/>
    <w:rsid w:val="008610BE"/>
    <w:rsid w:val="008634B6"/>
    <w:rsid w:val="0088358A"/>
    <w:rsid w:val="008903E8"/>
    <w:rsid w:val="008912F0"/>
    <w:rsid w:val="008927CD"/>
    <w:rsid w:val="008931AE"/>
    <w:rsid w:val="008A05D0"/>
    <w:rsid w:val="008B03B3"/>
    <w:rsid w:val="008B07C1"/>
    <w:rsid w:val="008B5811"/>
    <w:rsid w:val="008B71DD"/>
    <w:rsid w:val="008F051D"/>
    <w:rsid w:val="00902BE3"/>
    <w:rsid w:val="00924F7F"/>
    <w:rsid w:val="00926D36"/>
    <w:rsid w:val="00927A69"/>
    <w:rsid w:val="009370BC"/>
    <w:rsid w:val="00964652"/>
    <w:rsid w:val="00964D45"/>
    <w:rsid w:val="00966153"/>
    <w:rsid w:val="00970A69"/>
    <w:rsid w:val="00985E0F"/>
    <w:rsid w:val="00997809"/>
    <w:rsid w:val="009A16E8"/>
    <w:rsid w:val="009A76AA"/>
    <w:rsid w:val="009B264C"/>
    <w:rsid w:val="009B2F05"/>
    <w:rsid w:val="009D14E5"/>
    <w:rsid w:val="009F1B39"/>
    <w:rsid w:val="009F42B0"/>
    <w:rsid w:val="009F7470"/>
    <w:rsid w:val="00A115CD"/>
    <w:rsid w:val="00A44105"/>
    <w:rsid w:val="00A5033B"/>
    <w:rsid w:val="00A56570"/>
    <w:rsid w:val="00A81FA8"/>
    <w:rsid w:val="00AB208D"/>
    <w:rsid w:val="00AB5E44"/>
    <w:rsid w:val="00AD2E8E"/>
    <w:rsid w:val="00AD6932"/>
    <w:rsid w:val="00AE5D96"/>
    <w:rsid w:val="00AF10F1"/>
    <w:rsid w:val="00AF22E9"/>
    <w:rsid w:val="00B00E61"/>
    <w:rsid w:val="00B014CF"/>
    <w:rsid w:val="00B20521"/>
    <w:rsid w:val="00B271BF"/>
    <w:rsid w:val="00B2761D"/>
    <w:rsid w:val="00B40C05"/>
    <w:rsid w:val="00B575E2"/>
    <w:rsid w:val="00B63077"/>
    <w:rsid w:val="00B639DA"/>
    <w:rsid w:val="00B64026"/>
    <w:rsid w:val="00B66C3C"/>
    <w:rsid w:val="00BA6C97"/>
    <w:rsid w:val="00BB0CC4"/>
    <w:rsid w:val="00BB2B05"/>
    <w:rsid w:val="00BB4B35"/>
    <w:rsid w:val="00BE09BD"/>
    <w:rsid w:val="00BF36AF"/>
    <w:rsid w:val="00C033D6"/>
    <w:rsid w:val="00C2540C"/>
    <w:rsid w:val="00C44462"/>
    <w:rsid w:val="00CA0904"/>
    <w:rsid w:val="00CA422D"/>
    <w:rsid w:val="00CD27F9"/>
    <w:rsid w:val="00CF57BC"/>
    <w:rsid w:val="00D02F4F"/>
    <w:rsid w:val="00D04C59"/>
    <w:rsid w:val="00D13203"/>
    <w:rsid w:val="00D174C2"/>
    <w:rsid w:val="00D22E59"/>
    <w:rsid w:val="00D43B0E"/>
    <w:rsid w:val="00D513E8"/>
    <w:rsid w:val="00D6435A"/>
    <w:rsid w:val="00D90FBB"/>
    <w:rsid w:val="00D93E48"/>
    <w:rsid w:val="00DA13E9"/>
    <w:rsid w:val="00DA4468"/>
    <w:rsid w:val="00DB48C8"/>
    <w:rsid w:val="00DC4206"/>
    <w:rsid w:val="00DD61D0"/>
    <w:rsid w:val="00DE4CBC"/>
    <w:rsid w:val="00DE5484"/>
    <w:rsid w:val="00E327C5"/>
    <w:rsid w:val="00E34E7C"/>
    <w:rsid w:val="00E355F8"/>
    <w:rsid w:val="00E416FC"/>
    <w:rsid w:val="00E52E03"/>
    <w:rsid w:val="00E644C7"/>
    <w:rsid w:val="00E72DD5"/>
    <w:rsid w:val="00E7512B"/>
    <w:rsid w:val="00E8664E"/>
    <w:rsid w:val="00E96577"/>
    <w:rsid w:val="00EA1C27"/>
    <w:rsid w:val="00EC097E"/>
    <w:rsid w:val="00EC2313"/>
    <w:rsid w:val="00ED588C"/>
    <w:rsid w:val="00EE1405"/>
    <w:rsid w:val="00EF352A"/>
    <w:rsid w:val="00F207BF"/>
    <w:rsid w:val="00F26D94"/>
    <w:rsid w:val="00F32AEE"/>
    <w:rsid w:val="00F33096"/>
    <w:rsid w:val="00F452C5"/>
    <w:rsid w:val="00F640B8"/>
    <w:rsid w:val="00F670DB"/>
    <w:rsid w:val="00F71DCA"/>
    <w:rsid w:val="00F87183"/>
    <w:rsid w:val="00F9576D"/>
    <w:rsid w:val="00FC1A41"/>
    <w:rsid w:val="00FC368F"/>
    <w:rsid w:val="00FF27D9"/>
    <w:rsid w:val="06EE6848"/>
    <w:rsid w:val="088CA7DF"/>
    <w:rsid w:val="0D8E74A9"/>
    <w:rsid w:val="1948A922"/>
    <w:rsid w:val="526EC87A"/>
    <w:rsid w:val="58A195F5"/>
    <w:rsid w:val="58C2FCD4"/>
    <w:rsid w:val="69389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58229C"/>
  <w14:defaultImageDpi w14:val="32767"/>
  <w15:docId w15:val="{25B9D4F8-5728-4705-8260-1E1730EB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0F1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4A9A"/>
    <w:pPr>
      <w:keepNext/>
      <w:keepLines/>
      <w:spacing w:before="240" w:after="0"/>
      <w:outlineLvl w:val="0"/>
    </w:pPr>
    <w:rPr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5E0F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985E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4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A9A"/>
    <w:rPr>
      <w:rFonts w:asciiTheme="majorHAnsi" w:eastAsiaTheme="majorEastAsia" w:hAnsiTheme="majorHAnsi" w:cstheme="majorBid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D4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A9A"/>
    <w:rPr>
      <w:rFonts w:asciiTheme="majorHAnsi" w:eastAsiaTheme="majorEastAsia" w:hAnsiTheme="majorHAnsi" w:cstheme="majorBidi"/>
      <w:sz w:val="22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D4A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644A8F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DefaultParagraphFont"/>
    <w:rsid w:val="00644A8F"/>
  </w:style>
  <w:style w:type="paragraph" w:styleId="BalloonText">
    <w:name w:val="Balloon Text"/>
    <w:basedOn w:val="Normal"/>
    <w:link w:val="BalloonTextChar"/>
    <w:uiPriority w:val="99"/>
    <w:semiHidden/>
    <w:unhideWhenUsed/>
    <w:rsid w:val="00C0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D6"/>
    <w:rPr>
      <w:rFonts w:ascii="Segoe UI" w:eastAsiaTheme="majorEastAsia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3722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722A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B208D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926D36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26D36"/>
    <w:rPr>
      <w:rFonts w:eastAsiaTheme="minorEastAsia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26D3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6D36"/>
    <w:rPr>
      <w:rFonts w:ascii="Calibri" w:eastAsia="Calibri" w:hAnsi="Calibri" w:cs="Calibri"/>
      <w:color w:val="000000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unselling@smchh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anPeters\Desktop\Web%20form%20output%20%20Jun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45DB9-E411-4418-AE15-F581C570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 form output  June 2020</Template>
  <TotalTime>1</TotalTime>
  <Pages>5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Peters</dc:creator>
  <cp:keywords/>
  <dc:description/>
  <cp:lastModifiedBy>Ryan Peters</cp:lastModifiedBy>
  <cp:revision>2</cp:revision>
  <cp:lastPrinted>2018-05-23T03:24:00Z</cp:lastPrinted>
  <dcterms:created xsi:type="dcterms:W3CDTF">2022-03-31T09:24:00Z</dcterms:created>
  <dcterms:modified xsi:type="dcterms:W3CDTF">2022-03-31T09:24:00Z</dcterms:modified>
</cp:coreProperties>
</file>